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92F8D" w14:textId="77777777" w:rsidR="000803FF" w:rsidRDefault="00D470D8" w:rsidP="00D470D8">
      <w:pPr>
        <w:tabs>
          <w:tab w:val="left" w:pos="6105"/>
        </w:tabs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A767611" wp14:editId="6D9C3B8C">
                <wp:simplePos x="0" y="0"/>
                <wp:positionH relativeFrom="column">
                  <wp:posOffset>0</wp:posOffset>
                </wp:positionH>
                <wp:positionV relativeFrom="page">
                  <wp:posOffset>1718310</wp:posOffset>
                </wp:positionV>
                <wp:extent cx="5943600" cy="0"/>
                <wp:effectExtent l="0" t="0" r="254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5200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C062C6" id="Straight Connector 1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135.3pt" to="468pt,1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" strokecolor="#95200c" strokeweight=".5pt">
                <v:stroke joinstyle="miter"/>
                <w10:wrap anchory="page"/>
                <w10:anchorlock/>
              </v:line>
            </w:pict>
          </mc:Fallback>
        </mc:AlternateContent>
      </w:r>
    </w:p>
    <w:p w14:paraId="2AD206F2" w14:textId="77777777" w:rsidR="000803FF" w:rsidRDefault="000803FF"/>
    <w:p w14:paraId="566139C5" w14:textId="77777777" w:rsidR="000803FF" w:rsidRDefault="000803FF"/>
    <w:p w14:paraId="6AF21BD2" w14:textId="77777777" w:rsidR="003E47A8" w:rsidRPr="003E47A8" w:rsidRDefault="003E47A8" w:rsidP="003E47A8">
      <w:pPr>
        <w:rPr>
          <w:rFonts w:asciiTheme="majorHAnsi" w:hAnsiTheme="majorHAnsi"/>
          <w:sz w:val="24"/>
        </w:rPr>
      </w:pPr>
      <w:r w:rsidRPr="003E47A8">
        <w:rPr>
          <w:rFonts w:asciiTheme="majorHAnsi" w:hAnsiTheme="majorHAnsi"/>
          <w:sz w:val="24"/>
        </w:rPr>
        <w:t>Dear Graduating Senior,</w:t>
      </w:r>
    </w:p>
    <w:p w14:paraId="65223EA6" w14:textId="77777777" w:rsidR="003E47A8" w:rsidRPr="003E47A8" w:rsidRDefault="003E47A8" w:rsidP="003E47A8">
      <w:pPr>
        <w:rPr>
          <w:rFonts w:asciiTheme="majorHAnsi" w:hAnsiTheme="majorHAnsi"/>
          <w:sz w:val="24"/>
        </w:rPr>
      </w:pPr>
    </w:p>
    <w:p w14:paraId="6DCA4DC7" w14:textId="77777777" w:rsidR="003E47A8" w:rsidRDefault="003E47A8" w:rsidP="003E47A8">
      <w:pPr>
        <w:rPr>
          <w:rFonts w:asciiTheme="majorHAnsi" w:hAnsiTheme="majorHAnsi"/>
          <w:sz w:val="24"/>
        </w:rPr>
      </w:pPr>
      <w:r w:rsidRPr="003E47A8">
        <w:rPr>
          <w:rFonts w:asciiTheme="majorHAnsi" w:hAnsiTheme="majorHAnsi"/>
          <w:sz w:val="24"/>
        </w:rPr>
        <w:t xml:space="preserve">Warmest greetings to you! </w:t>
      </w:r>
    </w:p>
    <w:p w14:paraId="0516C594" w14:textId="77777777" w:rsidR="003E47A8" w:rsidRPr="003E47A8" w:rsidRDefault="003E47A8" w:rsidP="003E47A8">
      <w:pPr>
        <w:rPr>
          <w:rFonts w:asciiTheme="majorHAnsi" w:hAnsiTheme="majorHAnsi"/>
          <w:sz w:val="24"/>
        </w:rPr>
      </w:pPr>
    </w:p>
    <w:p w14:paraId="55A68306" w14:textId="77777777" w:rsidR="003E47A8" w:rsidRPr="003E47A8" w:rsidRDefault="003E47A8" w:rsidP="003E47A8">
      <w:pPr>
        <w:rPr>
          <w:rFonts w:asciiTheme="majorHAnsi" w:hAnsiTheme="majorHAnsi"/>
          <w:sz w:val="24"/>
        </w:rPr>
      </w:pPr>
      <w:r w:rsidRPr="003E47A8">
        <w:rPr>
          <w:rFonts w:asciiTheme="majorHAnsi" w:hAnsiTheme="majorHAnsi"/>
          <w:sz w:val="24"/>
        </w:rPr>
        <w:t>On behalf of AALR, we are pleased to inform you of our annual academic scholarships. We are a 501 (c) 3 non-profit organization serving the western suburbs of Chicago and we are committed to the academic success of all students.  Our scholarships are open to graduating seniors who demonstrate a potential for success in academics, leadership, and philanthropy, during their post-secondary educational experience.</w:t>
      </w:r>
    </w:p>
    <w:p w14:paraId="6FFD6939" w14:textId="77777777" w:rsidR="003E47A8" w:rsidRPr="003E47A8" w:rsidRDefault="003E47A8" w:rsidP="003E47A8">
      <w:pPr>
        <w:rPr>
          <w:rFonts w:asciiTheme="majorHAnsi" w:hAnsiTheme="majorHAnsi"/>
          <w:sz w:val="24"/>
        </w:rPr>
      </w:pPr>
    </w:p>
    <w:p w14:paraId="67BAAD0F" w14:textId="4E129D6B" w:rsidR="003E47A8" w:rsidRDefault="003E47A8" w:rsidP="003E47A8">
      <w:pPr>
        <w:rPr>
          <w:rFonts w:asciiTheme="majorHAnsi" w:hAnsiTheme="majorHAnsi"/>
          <w:sz w:val="24"/>
        </w:rPr>
      </w:pPr>
      <w:r w:rsidRPr="003E47A8">
        <w:rPr>
          <w:rFonts w:asciiTheme="majorHAnsi" w:hAnsiTheme="majorHAnsi"/>
          <w:sz w:val="24"/>
        </w:rPr>
        <w:t xml:space="preserve">We have included a copy of the application in this packet for your convenience. You may also download a copy online from our website, </w:t>
      </w:r>
      <w:hyperlink r:id="rId7" w:history="1">
        <w:r w:rsidRPr="003E47A8">
          <w:rPr>
            <w:rStyle w:val="Hyperlink"/>
            <w:rFonts w:asciiTheme="majorHAnsi" w:hAnsiTheme="majorHAnsi"/>
            <w:sz w:val="24"/>
          </w:rPr>
          <w:t>www.aalr4success.org</w:t>
        </w:r>
      </w:hyperlink>
      <w:r w:rsidRPr="003E47A8">
        <w:rPr>
          <w:rFonts w:asciiTheme="majorHAnsi" w:hAnsiTheme="majorHAnsi"/>
          <w:sz w:val="24"/>
        </w:rPr>
        <w:t xml:space="preserve">.   </w:t>
      </w:r>
      <w:r w:rsidR="00AB22F3">
        <w:rPr>
          <w:rFonts w:asciiTheme="majorHAnsi" w:hAnsiTheme="majorHAnsi"/>
          <w:sz w:val="24"/>
        </w:rPr>
        <w:t xml:space="preserve">We ask that students </w:t>
      </w:r>
      <w:r w:rsidRPr="003E47A8">
        <w:rPr>
          <w:rFonts w:asciiTheme="majorHAnsi" w:hAnsiTheme="majorHAnsi"/>
          <w:sz w:val="24"/>
        </w:rPr>
        <w:t xml:space="preserve">complete and submit the </w:t>
      </w:r>
      <w:r>
        <w:rPr>
          <w:rFonts w:asciiTheme="majorHAnsi" w:hAnsiTheme="majorHAnsi"/>
          <w:sz w:val="24"/>
        </w:rPr>
        <w:t xml:space="preserve">scholarship application by May </w:t>
      </w:r>
      <w:r w:rsidR="00A32502">
        <w:rPr>
          <w:rFonts w:asciiTheme="majorHAnsi" w:hAnsiTheme="majorHAnsi"/>
          <w:sz w:val="24"/>
        </w:rPr>
        <w:t>30</w:t>
      </w:r>
      <w:r>
        <w:rPr>
          <w:rFonts w:asciiTheme="majorHAnsi" w:hAnsiTheme="majorHAnsi"/>
          <w:sz w:val="24"/>
        </w:rPr>
        <w:t>, 20</w:t>
      </w:r>
      <w:r w:rsidR="00FE6E46">
        <w:rPr>
          <w:rFonts w:asciiTheme="majorHAnsi" w:hAnsiTheme="majorHAnsi"/>
          <w:sz w:val="24"/>
        </w:rPr>
        <w:t>2</w:t>
      </w:r>
      <w:r w:rsidR="00286F5C">
        <w:rPr>
          <w:rFonts w:asciiTheme="majorHAnsi" w:hAnsiTheme="majorHAnsi"/>
          <w:sz w:val="24"/>
        </w:rPr>
        <w:t>2</w:t>
      </w:r>
      <w:r w:rsidRPr="003E47A8">
        <w:rPr>
          <w:rFonts w:asciiTheme="majorHAnsi" w:hAnsiTheme="majorHAnsi"/>
          <w:sz w:val="24"/>
        </w:rPr>
        <w:t xml:space="preserve">, to be considered for this year’s scholarship.  </w:t>
      </w:r>
      <w:r w:rsidR="00AB22F3" w:rsidRPr="007C61FC">
        <w:rPr>
          <w:rFonts w:asciiTheme="majorHAnsi" w:hAnsiTheme="majorHAnsi"/>
          <w:i/>
          <w:iCs/>
          <w:sz w:val="24"/>
        </w:rPr>
        <w:t>Please note that we place a high value on</w:t>
      </w:r>
      <w:r w:rsidR="007C61FC">
        <w:rPr>
          <w:rFonts w:asciiTheme="majorHAnsi" w:hAnsiTheme="majorHAnsi"/>
          <w:i/>
          <w:iCs/>
          <w:sz w:val="24"/>
        </w:rPr>
        <w:t xml:space="preserve"> community</w:t>
      </w:r>
      <w:r w:rsidR="00AB22F3" w:rsidRPr="007C61FC">
        <w:rPr>
          <w:rFonts w:asciiTheme="majorHAnsi" w:hAnsiTheme="majorHAnsi"/>
          <w:i/>
          <w:iCs/>
          <w:sz w:val="24"/>
        </w:rPr>
        <w:t xml:space="preserve"> service and leadership and look for th</w:t>
      </w:r>
      <w:r w:rsidR="007C61FC">
        <w:rPr>
          <w:rFonts w:asciiTheme="majorHAnsi" w:hAnsiTheme="majorHAnsi"/>
          <w:i/>
          <w:iCs/>
          <w:sz w:val="24"/>
        </w:rPr>
        <w:t>is experience</w:t>
      </w:r>
      <w:r w:rsidR="00AB22F3" w:rsidRPr="007C61FC">
        <w:rPr>
          <w:rFonts w:asciiTheme="majorHAnsi" w:hAnsiTheme="majorHAnsi"/>
          <w:i/>
          <w:iCs/>
          <w:sz w:val="24"/>
        </w:rPr>
        <w:t xml:space="preserve"> in our student applicants.</w:t>
      </w:r>
      <w:r w:rsidR="00AB22F3">
        <w:rPr>
          <w:rFonts w:asciiTheme="majorHAnsi" w:hAnsiTheme="majorHAnsi"/>
          <w:sz w:val="24"/>
        </w:rPr>
        <w:t xml:space="preserve">  </w:t>
      </w:r>
      <w:r w:rsidRPr="003E47A8">
        <w:rPr>
          <w:rFonts w:asciiTheme="majorHAnsi" w:hAnsiTheme="majorHAnsi"/>
          <w:sz w:val="24"/>
        </w:rPr>
        <w:t>Interviews will be held within a month after the deadline and final</w:t>
      </w:r>
      <w:r>
        <w:rPr>
          <w:rFonts w:asciiTheme="majorHAnsi" w:hAnsiTheme="majorHAnsi"/>
          <w:sz w:val="24"/>
        </w:rPr>
        <w:t>ists will be contacted by July 1, 20</w:t>
      </w:r>
      <w:r w:rsidR="00AB22F3">
        <w:rPr>
          <w:rFonts w:asciiTheme="majorHAnsi" w:hAnsiTheme="majorHAnsi"/>
          <w:sz w:val="24"/>
        </w:rPr>
        <w:t>2</w:t>
      </w:r>
      <w:r w:rsidR="00286F5C">
        <w:rPr>
          <w:rFonts w:asciiTheme="majorHAnsi" w:hAnsiTheme="majorHAnsi"/>
          <w:sz w:val="24"/>
        </w:rPr>
        <w:t>2</w:t>
      </w:r>
      <w:r w:rsidRPr="003E47A8">
        <w:rPr>
          <w:rFonts w:asciiTheme="majorHAnsi" w:hAnsiTheme="majorHAnsi"/>
          <w:sz w:val="24"/>
        </w:rPr>
        <w:t xml:space="preserve">.  Funds will be awarded directly to students. </w:t>
      </w:r>
    </w:p>
    <w:p w14:paraId="7F8E144D" w14:textId="77777777" w:rsidR="003E47A8" w:rsidRPr="003E47A8" w:rsidRDefault="003E47A8" w:rsidP="003E47A8">
      <w:pPr>
        <w:rPr>
          <w:rFonts w:asciiTheme="majorHAnsi" w:hAnsiTheme="majorHAnsi"/>
          <w:sz w:val="24"/>
        </w:rPr>
      </w:pPr>
    </w:p>
    <w:p w14:paraId="08ADD7D8" w14:textId="77777777" w:rsidR="003E47A8" w:rsidRDefault="003E47A8" w:rsidP="003E47A8">
      <w:pPr>
        <w:rPr>
          <w:rFonts w:asciiTheme="majorHAnsi" w:hAnsiTheme="majorHAnsi"/>
          <w:sz w:val="24"/>
        </w:rPr>
      </w:pPr>
      <w:r w:rsidRPr="003E47A8">
        <w:rPr>
          <w:rFonts w:asciiTheme="majorHAnsi" w:hAnsiTheme="majorHAnsi"/>
          <w:sz w:val="24"/>
        </w:rPr>
        <w:t>Sincerely,</w:t>
      </w:r>
    </w:p>
    <w:p w14:paraId="103E3557" w14:textId="77777777" w:rsidR="003E47A8" w:rsidRPr="003E47A8" w:rsidRDefault="003E47A8" w:rsidP="003E47A8">
      <w:pPr>
        <w:rPr>
          <w:rFonts w:asciiTheme="majorHAnsi" w:hAnsiTheme="majorHAnsi"/>
          <w:sz w:val="24"/>
        </w:rPr>
      </w:pPr>
    </w:p>
    <w:p w14:paraId="3D91031A" w14:textId="77777777" w:rsidR="003E47A8" w:rsidRPr="003E47A8" w:rsidRDefault="003E47A8" w:rsidP="003E47A8">
      <w:pPr>
        <w:rPr>
          <w:rFonts w:asciiTheme="majorHAnsi" w:hAnsiTheme="majorHAnsi"/>
          <w:sz w:val="24"/>
        </w:rPr>
      </w:pPr>
      <w:r w:rsidRPr="003E47A8">
        <w:rPr>
          <w:rFonts w:asciiTheme="majorHAnsi" w:hAnsiTheme="majorHAnsi"/>
          <w:sz w:val="24"/>
        </w:rPr>
        <w:t xml:space="preserve">AALR Scholarship Committee </w:t>
      </w:r>
    </w:p>
    <w:p w14:paraId="7F30D4A2" w14:textId="77777777" w:rsidR="003E47A8" w:rsidRPr="003E47A8" w:rsidRDefault="003E47A8" w:rsidP="003E47A8">
      <w:pPr>
        <w:rPr>
          <w:rFonts w:asciiTheme="majorHAnsi" w:hAnsiTheme="majorHAnsi"/>
          <w:b/>
          <w:bCs/>
          <w:i/>
          <w:iCs/>
          <w:sz w:val="24"/>
        </w:rPr>
      </w:pPr>
    </w:p>
    <w:p w14:paraId="0F5A430A" w14:textId="77777777" w:rsidR="003E47A8" w:rsidRPr="003E47A8" w:rsidRDefault="003E47A8" w:rsidP="003E47A8">
      <w:pPr>
        <w:rPr>
          <w:rFonts w:asciiTheme="majorHAnsi" w:hAnsiTheme="majorHAnsi"/>
          <w:b/>
          <w:bCs/>
          <w:i/>
          <w:iCs/>
          <w:sz w:val="24"/>
        </w:rPr>
      </w:pPr>
      <w:r w:rsidRPr="003E47A8">
        <w:rPr>
          <w:rFonts w:asciiTheme="majorHAnsi" w:hAnsiTheme="majorHAnsi"/>
          <w:b/>
          <w:bCs/>
          <w:i/>
          <w:iCs/>
          <w:sz w:val="24"/>
        </w:rPr>
        <w:t>Board of Directors</w:t>
      </w:r>
    </w:p>
    <w:p w14:paraId="14CA9799" w14:textId="089BEA57" w:rsidR="003E47A8" w:rsidRPr="003E47A8" w:rsidRDefault="00AB22F3" w:rsidP="003E47A8">
      <w:pPr>
        <w:rPr>
          <w:rFonts w:asciiTheme="majorHAnsi" w:hAnsiTheme="majorHAnsi"/>
          <w:iCs/>
          <w:sz w:val="24"/>
        </w:rPr>
      </w:pPr>
      <w:r>
        <w:rPr>
          <w:rFonts w:asciiTheme="majorHAnsi" w:hAnsiTheme="majorHAnsi"/>
          <w:iCs/>
          <w:sz w:val="24"/>
        </w:rPr>
        <w:t xml:space="preserve">Ms. </w:t>
      </w:r>
      <w:proofErr w:type="spellStart"/>
      <w:r w:rsidR="003E47A8" w:rsidRPr="003E47A8">
        <w:rPr>
          <w:rFonts w:asciiTheme="majorHAnsi" w:hAnsiTheme="majorHAnsi"/>
          <w:iCs/>
          <w:sz w:val="24"/>
        </w:rPr>
        <w:t>Amania</w:t>
      </w:r>
      <w:proofErr w:type="spellEnd"/>
      <w:r w:rsidR="003E47A8" w:rsidRPr="003E47A8">
        <w:rPr>
          <w:rFonts w:asciiTheme="majorHAnsi" w:hAnsiTheme="majorHAnsi"/>
          <w:iCs/>
          <w:sz w:val="24"/>
        </w:rPr>
        <w:t xml:space="preserve"> </w:t>
      </w:r>
      <w:proofErr w:type="spellStart"/>
      <w:r w:rsidR="003E47A8" w:rsidRPr="003E47A8">
        <w:rPr>
          <w:rFonts w:asciiTheme="majorHAnsi" w:hAnsiTheme="majorHAnsi"/>
          <w:iCs/>
          <w:sz w:val="24"/>
        </w:rPr>
        <w:t>Drane</w:t>
      </w:r>
      <w:proofErr w:type="spellEnd"/>
      <w:r w:rsidR="003E47A8" w:rsidRPr="003E47A8">
        <w:rPr>
          <w:rFonts w:asciiTheme="majorHAnsi" w:hAnsiTheme="majorHAnsi"/>
          <w:iCs/>
          <w:sz w:val="24"/>
        </w:rPr>
        <w:t xml:space="preserve">, President                                          </w:t>
      </w:r>
    </w:p>
    <w:p w14:paraId="3B268E91" w14:textId="0C51A0B3" w:rsidR="003E47A8" w:rsidRPr="003E47A8" w:rsidRDefault="00AB22F3" w:rsidP="003E47A8">
      <w:pPr>
        <w:rPr>
          <w:rFonts w:asciiTheme="majorHAnsi" w:hAnsiTheme="majorHAnsi"/>
          <w:iCs/>
          <w:sz w:val="24"/>
        </w:rPr>
      </w:pPr>
      <w:r>
        <w:rPr>
          <w:rFonts w:asciiTheme="majorHAnsi" w:hAnsiTheme="majorHAnsi"/>
          <w:iCs/>
          <w:sz w:val="24"/>
        </w:rPr>
        <w:t xml:space="preserve">Mrs. </w:t>
      </w:r>
      <w:r w:rsidR="003E47A8" w:rsidRPr="003E47A8">
        <w:rPr>
          <w:rFonts w:asciiTheme="majorHAnsi" w:hAnsiTheme="majorHAnsi"/>
          <w:iCs/>
          <w:sz w:val="24"/>
        </w:rPr>
        <w:t xml:space="preserve">Juliet Allen, Secretary                                              </w:t>
      </w:r>
    </w:p>
    <w:p w14:paraId="4108D265" w14:textId="3729A771" w:rsidR="00AB22F3" w:rsidRDefault="00AB22F3" w:rsidP="003E47A8">
      <w:pPr>
        <w:rPr>
          <w:rFonts w:asciiTheme="majorHAnsi" w:hAnsiTheme="majorHAnsi"/>
          <w:iCs/>
          <w:sz w:val="24"/>
        </w:rPr>
      </w:pPr>
      <w:r>
        <w:rPr>
          <w:rFonts w:asciiTheme="majorHAnsi" w:hAnsiTheme="majorHAnsi"/>
          <w:iCs/>
          <w:sz w:val="24"/>
        </w:rPr>
        <w:t xml:space="preserve">Mrs. </w:t>
      </w:r>
      <w:r w:rsidR="003E47A8" w:rsidRPr="003E47A8">
        <w:rPr>
          <w:rFonts w:asciiTheme="majorHAnsi" w:hAnsiTheme="majorHAnsi"/>
          <w:iCs/>
          <w:sz w:val="24"/>
        </w:rPr>
        <w:t xml:space="preserve">Connie Brown, Treasurer </w:t>
      </w:r>
    </w:p>
    <w:p w14:paraId="31D7C1FA" w14:textId="71981FFA" w:rsidR="003E47A8" w:rsidRPr="00A32502" w:rsidRDefault="00AB22F3" w:rsidP="003E47A8">
      <w:pPr>
        <w:rPr>
          <w:rFonts w:asciiTheme="majorHAnsi" w:hAnsiTheme="majorHAnsi"/>
          <w:iCs/>
          <w:sz w:val="24"/>
        </w:rPr>
      </w:pPr>
      <w:r>
        <w:rPr>
          <w:rFonts w:asciiTheme="majorHAnsi" w:hAnsiTheme="majorHAnsi"/>
          <w:iCs/>
          <w:sz w:val="24"/>
        </w:rPr>
        <w:t>Mr. Justin Allen, Esq.</w:t>
      </w:r>
      <w:r w:rsidR="003E47A8" w:rsidRPr="003E47A8">
        <w:rPr>
          <w:rFonts w:asciiTheme="majorHAnsi" w:hAnsiTheme="majorHAnsi"/>
          <w:iCs/>
          <w:sz w:val="24"/>
        </w:rPr>
        <w:t xml:space="preserve">     </w:t>
      </w:r>
    </w:p>
    <w:p w14:paraId="3D396C29" w14:textId="6FB1DD67" w:rsidR="003E47A8" w:rsidRPr="003E47A8" w:rsidRDefault="00AB22F3" w:rsidP="003E47A8">
      <w:pPr>
        <w:rPr>
          <w:rFonts w:asciiTheme="majorHAnsi" w:hAnsiTheme="majorHAnsi"/>
          <w:iCs/>
          <w:sz w:val="24"/>
        </w:rPr>
      </w:pPr>
      <w:r>
        <w:rPr>
          <w:rFonts w:asciiTheme="majorHAnsi" w:hAnsiTheme="majorHAnsi"/>
          <w:iCs/>
          <w:sz w:val="24"/>
        </w:rPr>
        <w:t xml:space="preserve">Mrs. </w:t>
      </w:r>
      <w:r w:rsidR="00337226">
        <w:rPr>
          <w:rFonts w:asciiTheme="majorHAnsi" w:hAnsiTheme="majorHAnsi"/>
          <w:iCs/>
          <w:sz w:val="24"/>
        </w:rPr>
        <w:t>Marla Jarrett</w:t>
      </w:r>
      <w:r w:rsidR="00CE1C36">
        <w:rPr>
          <w:rFonts w:asciiTheme="majorHAnsi" w:hAnsiTheme="majorHAnsi"/>
          <w:iCs/>
          <w:sz w:val="24"/>
        </w:rPr>
        <w:t xml:space="preserve"> Barbee</w:t>
      </w:r>
    </w:p>
    <w:p w14:paraId="5EF740A7" w14:textId="001F9B7F" w:rsidR="003E47A8" w:rsidRPr="003E47A8" w:rsidRDefault="003E47A8" w:rsidP="003E47A8">
      <w:pPr>
        <w:rPr>
          <w:rFonts w:asciiTheme="majorHAnsi" w:hAnsiTheme="majorHAnsi"/>
          <w:sz w:val="24"/>
        </w:rPr>
      </w:pPr>
    </w:p>
    <w:p w14:paraId="4E7825C0" w14:textId="77777777" w:rsidR="003E47A8" w:rsidRPr="003E47A8" w:rsidRDefault="003E47A8" w:rsidP="003E47A8">
      <w:pPr>
        <w:rPr>
          <w:rFonts w:asciiTheme="majorHAnsi" w:hAnsiTheme="majorHAnsi"/>
          <w:b/>
          <w:i/>
          <w:sz w:val="24"/>
        </w:rPr>
      </w:pPr>
    </w:p>
    <w:p w14:paraId="724D23D8" w14:textId="77777777" w:rsidR="003E47A8" w:rsidRPr="003E47A8" w:rsidRDefault="003E47A8" w:rsidP="003E47A8">
      <w:pPr>
        <w:rPr>
          <w:rFonts w:asciiTheme="majorHAnsi" w:hAnsiTheme="majorHAnsi"/>
          <w:sz w:val="24"/>
        </w:rPr>
      </w:pPr>
      <w:r w:rsidRPr="003E47A8">
        <w:rPr>
          <w:rFonts w:asciiTheme="majorHAnsi" w:hAnsiTheme="majorHAnsi"/>
          <w:b/>
          <w:i/>
          <w:sz w:val="24"/>
        </w:rPr>
        <w:t xml:space="preserve">Mission </w:t>
      </w:r>
      <w:r w:rsidRPr="003E47A8">
        <w:rPr>
          <w:rFonts w:asciiTheme="majorHAnsi" w:hAnsiTheme="majorHAnsi"/>
          <w:sz w:val="24"/>
        </w:rPr>
        <w:t>— Collaborate with community partners to empower youth, especially youth of African descent, by providing opportunities for cultural awareness, academic achievement, literacy, and achievement.</w:t>
      </w:r>
    </w:p>
    <w:p w14:paraId="1465014B" w14:textId="77777777" w:rsidR="003E47A8" w:rsidRPr="003E47A8" w:rsidRDefault="003E47A8" w:rsidP="003E47A8">
      <w:pPr>
        <w:rPr>
          <w:rFonts w:asciiTheme="majorHAnsi" w:hAnsiTheme="majorHAnsi"/>
          <w:b/>
          <w:i/>
          <w:sz w:val="24"/>
        </w:rPr>
      </w:pPr>
    </w:p>
    <w:p w14:paraId="01EF5C69" w14:textId="77777777" w:rsidR="003E47A8" w:rsidRDefault="003E47A8" w:rsidP="003E47A8">
      <w:pPr>
        <w:rPr>
          <w:rFonts w:asciiTheme="majorHAnsi" w:hAnsiTheme="majorHAnsi"/>
          <w:sz w:val="24"/>
        </w:rPr>
      </w:pPr>
      <w:r w:rsidRPr="003E47A8">
        <w:rPr>
          <w:rFonts w:asciiTheme="majorHAnsi" w:hAnsiTheme="majorHAnsi"/>
          <w:b/>
          <w:i/>
          <w:sz w:val="24"/>
        </w:rPr>
        <w:t xml:space="preserve">Vision </w:t>
      </w:r>
      <w:r w:rsidRPr="003E47A8">
        <w:rPr>
          <w:rFonts w:asciiTheme="majorHAnsi" w:hAnsiTheme="majorHAnsi"/>
          <w:sz w:val="24"/>
        </w:rPr>
        <w:t xml:space="preserve">— To become a key partner in DuPage and surrounding counties, working with community leaders and educators to impact and empower youth to reach their highest potential and become contributing members of society. </w:t>
      </w:r>
    </w:p>
    <w:p w14:paraId="56B8EA88" w14:textId="77777777" w:rsidR="003E47A8" w:rsidRDefault="003E47A8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br w:type="page"/>
      </w:r>
    </w:p>
    <w:p w14:paraId="0F0A3AB4" w14:textId="77777777" w:rsidR="003E47A8" w:rsidRPr="003E47A8" w:rsidRDefault="003E47A8" w:rsidP="003E47A8">
      <w:pPr>
        <w:rPr>
          <w:rFonts w:asciiTheme="majorHAnsi" w:hAnsiTheme="majorHAnsi"/>
          <w:sz w:val="24"/>
        </w:rPr>
      </w:pPr>
    </w:p>
    <w:p w14:paraId="167AC6F6" w14:textId="3FD4B5E2" w:rsidR="003E47A8" w:rsidRDefault="003E47A8" w:rsidP="003E47A8">
      <w:pPr>
        <w:jc w:val="center"/>
        <w:rPr>
          <w:rFonts w:asciiTheme="majorHAnsi" w:hAnsiTheme="majorHAnsi"/>
          <w:b/>
          <w:sz w:val="24"/>
        </w:rPr>
      </w:pPr>
      <w:r w:rsidRPr="003E47A8">
        <w:rPr>
          <w:rFonts w:asciiTheme="majorHAnsi" w:hAnsiTheme="majorHAnsi"/>
          <w:b/>
          <w:sz w:val="24"/>
        </w:rPr>
        <w:t>Rev. Henry Soles Scholarship</w:t>
      </w:r>
    </w:p>
    <w:p w14:paraId="5E526815" w14:textId="673B484C" w:rsidR="00DB43E4" w:rsidRPr="003E47A8" w:rsidRDefault="00DB43E4" w:rsidP="003E47A8">
      <w:pPr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Dr. Henry L. Allen Scholarship</w:t>
      </w:r>
    </w:p>
    <w:p w14:paraId="7F2F8E59" w14:textId="77777777" w:rsidR="003E47A8" w:rsidRPr="003E47A8" w:rsidRDefault="003E47A8" w:rsidP="003E47A8">
      <w:pPr>
        <w:jc w:val="center"/>
        <w:rPr>
          <w:rFonts w:asciiTheme="majorHAnsi" w:hAnsiTheme="majorHAnsi"/>
          <w:b/>
          <w:sz w:val="24"/>
        </w:rPr>
      </w:pPr>
      <w:r w:rsidRPr="003E47A8">
        <w:rPr>
          <w:rFonts w:asciiTheme="majorHAnsi" w:hAnsiTheme="majorHAnsi"/>
          <w:b/>
          <w:sz w:val="24"/>
        </w:rPr>
        <w:t>Olivia Garth Scholarship</w:t>
      </w:r>
    </w:p>
    <w:p w14:paraId="5E74FB5E" w14:textId="77777777" w:rsidR="003E47A8" w:rsidRPr="003E47A8" w:rsidRDefault="003E47A8" w:rsidP="003E47A8">
      <w:pPr>
        <w:jc w:val="center"/>
        <w:rPr>
          <w:rFonts w:asciiTheme="majorHAnsi" w:hAnsiTheme="majorHAnsi"/>
          <w:b/>
          <w:sz w:val="24"/>
        </w:rPr>
      </w:pPr>
      <w:r w:rsidRPr="003E47A8">
        <w:rPr>
          <w:rFonts w:asciiTheme="majorHAnsi" w:hAnsiTheme="majorHAnsi"/>
          <w:b/>
          <w:sz w:val="24"/>
        </w:rPr>
        <w:t>Sponsored by AALR</w:t>
      </w:r>
    </w:p>
    <w:p w14:paraId="48DC3BE9" w14:textId="77777777" w:rsidR="003E47A8" w:rsidRPr="003E47A8" w:rsidRDefault="003E47A8" w:rsidP="003E47A8">
      <w:pPr>
        <w:rPr>
          <w:rFonts w:asciiTheme="majorHAnsi" w:hAnsiTheme="majorHAnsi"/>
          <w:sz w:val="24"/>
        </w:rPr>
      </w:pPr>
    </w:p>
    <w:p w14:paraId="43F32FAA" w14:textId="060C2A97" w:rsidR="003E47A8" w:rsidRDefault="003E47A8" w:rsidP="003E47A8">
      <w:pPr>
        <w:rPr>
          <w:rFonts w:asciiTheme="majorHAnsi" w:hAnsiTheme="majorHAnsi"/>
          <w:sz w:val="24"/>
        </w:rPr>
      </w:pPr>
      <w:r w:rsidRPr="003E47A8">
        <w:rPr>
          <w:rFonts w:asciiTheme="majorHAnsi" w:hAnsiTheme="majorHAnsi"/>
          <w:b/>
          <w:sz w:val="24"/>
        </w:rPr>
        <w:t>Objective:</w:t>
      </w:r>
      <w:r w:rsidRPr="003E47A8">
        <w:rPr>
          <w:rFonts w:asciiTheme="majorHAnsi" w:hAnsiTheme="majorHAnsi"/>
          <w:sz w:val="24"/>
        </w:rPr>
        <w:t xml:space="preserve"> Reward graduating high school seniors who possess qualities that suggest a potential for success in academics, leadership</w:t>
      </w:r>
      <w:r w:rsidR="00AB22F3">
        <w:rPr>
          <w:rFonts w:asciiTheme="majorHAnsi" w:hAnsiTheme="majorHAnsi"/>
          <w:sz w:val="24"/>
        </w:rPr>
        <w:t>,</w:t>
      </w:r>
      <w:r w:rsidRPr="003E47A8">
        <w:rPr>
          <w:rFonts w:asciiTheme="majorHAnsi" w:hAnsiTheme="majorHAnsi"/>
          <w:sz w:val="24"/>
        </w:rPr>
        <w:t xml:space="preserve"> and philanthropy during their post-secondary educational experience.</w:t>
      </w:r>
      <w:r w:rsidR="007C61FC">
        <w:rPr>
          <w:rFonts w:asciiTheme="majorHAnsi" w:hAnsiTheme="majorHAnsi"/>
          <w:sz w:val="24"/>
        </w:rPr>
        <w:t xml:space="preserve"> </w:t>
      </w:r>
      <w:r w:rsidR="007C61FC" w:rsidRPr="007C61FC">
        <w:rPr>
          <w:rFonts w:asciiTheme="majorHAnsi" w:hAnsiTheme="majorHAnsi"/>
          <w:i/>
          <w:iCs/>
          <w:sz w:val="24"/>
        </w:rPr>
        <w:t>Please note that we place a high value on</w:t>
      </w:r>
      <w:r w:rsidR="007C61FC">
        <w:rPr>
          <w:rFonts w:asciiTheme="majorHAnsi" w:hAnsiTheme="majorHAnsi"/>
          <w:i/>
          <w:iCs/>
          <w:sz w:val="24"/>
        </w:rPr>
        <w:t xml:space="preserve"> community</w:t>
      </w:r>
      <w:r w:rsidR="007C61FC" w:rsidRPr="007C61FC">
        <w:rPr>
          <w:rFonts w:asciiTheme="majorHAnsi" w:hAnsiTheme="majorHAnsi"/>
          <w:i/>
          <w:iCs/>
          <w:sz w:val="24"/>
        </w:rPr>
        <w:t xml:space="preserve"> service and leadership and look for th</w:t>
      </w:r>
      <w:r w:rsidR="007C61FC">
        <w:rPr>
          <w:rFonts w:asciiTheme="majorHAnsi" w:hAnsiTheme="majorHAnsi"/>
          <w:i/>
          <w:iCs/>
          <w:sz w:val="24"/>
        </w:rPr>
        <w:t>is experience</w:t>
      </w:r>
      <w:r w:rsidR="007C61FC" w:rsidRPr="007C61FC">
        <w:rPr>
          <w:rFonts w:asciiTheme="majorHAnsi" w:hAnsiTheme="majorHAnsi"/>
          <w:i/>
          <w:iCs/>
          <w:sz w:val="24"/>
        </w:rPr>
        <w:t xml:space="preserve"> in our student applicants.</w:t>
      </w:r>
    </w:p>
    <w:p w14:paraId="63785450" w14:textId="77777777" w:rsidR="003E47A8" w:rsidRPr="003E47A8" w:rsidRDefault="003E47A8" w:rsidP="003E47A8">
      <w:pPr>
        <w:rPr>
          <w:rFonts w:asciiTheme="majorHAnsi" w:hAnsiTheme="majorHAnsi"/>
          <w:sz w:val="24"/>
        </w:rPr>
      </w:pPr>
    </w:p>
    <w:p w14:paraId="1A476CD0" w14:textId="77777777" w:rsidR="003E47A8" w:rsidRPr="003E47A8" w:rsidRDefault="003E47A8" w:rsidP="003E47A8">
      <w:pPr>
        <w:rPr>
          <w:rFonts w:asciiTheme="majorHAnsi" w:hAnsiTheme="majorHAnsi"/>
          <w:b/>
          <w:sz w:val="24"/>
        </w:rPr>
      </w:pPr>
      <w:r w:rsidRPr="003E47A8">
        <w:rPr>
          <w:rFonts w:asciiTheme="majorHAnsi" w:hAnsiTheme="majorHAnsi"/>
          <w:b/>
          <w:sz w:val="24"/>
        </w:rPr>
        <w:t>General Information:</w:t>
      </w:r>
    </w:p>
    <w:p w14:paraId="412622AE" w14:textId="6A488757" w:rsidR="003E47A8" w:rsidRPr="003E47A8" w:rsidRDefault="003E47A8" w:rsidP="003E47A8">
      <w:pPr>
        <w:numPr>
          <w:ilvl w:val="1"/>
          <w:numId w:val="2"/>
        </w:numPr>
        <w:rPr>
          <w:rFonts w:asciiTheme="majorHAnsi" w:hAnsiTheme="majorHAnsi"/>
          <w:sz w:val="24"/>
        </w:rPr>
      </w:pPr>
      <w:r w:rsidRPr="003E47A8">
        <w:rPr>
          <w:rFonts w:asciiTheme="majorHAnsi" w:hAnsiTheme="majorHAnsi"/>
          <w:sz w:val="24"/>
        </w:rPr>
        <w:t xml:space="preserve">Application deadline is </w:t>
      </w:r>
      <w:r w:rsidRPr="003E47A8">
        <w:rPr>
          <w:rFonts w:asciiTheme="majorHAnsi" w:hAnsiTheme="majorHAnsi"/>
          <w:b/>
          <w:sz w:val="24"/>
        </w:rPr>
        <w:t xml:space="preserve">May </w:t>
      </w:r>
      <w:r w:rsidR="00A32502">
        <w:rPr>
          <w:rFonts w:asciiTheme="majorHAnsi" w:hAnsiTheme="majorHAnsi"/>
          <w:b/>
          <w:sz w:val="24"/>
        </w:rPr>
        <w:t>30</w:t>
      </w:r>
      <w:r w:rsidRPr="003E47A8">
        <w:rPr>
          <w:rFonts w:asciiTheme="majorHAnsi" w:hAnsiTheme="majorHAnsi"/>
          <w:b/>
          <w:sz w:val="24"/>
        </w:rPr>
        <w:t>, 20</w:t>
      </w:r>
      <w:r w:rsidR="00AB22F3">
        <w:rPr>
          <w:rFonts w:asciiTheme="majorHAnsi" w:hAnsiTheme="majorHAnsi"/>
          <w:b/>
          <w:sz w:val="24"/>
        </w:rPr>
        <w:t>2</w:t>
      </w:r>
      <w:r w:rsidR="00286F5C">
        <w:rPr>
          <w:rFonts w:asciiTheme="majorHAnsi" w:hAnsiTheme="majorHAnsi"/>
          <w:b/>
          <w:sz w:val="24"/>
        </w:rPr>
        <w:t>2</w:t>
      </w:r>
    </w:p>
    <w:p w14:paraId="6F0D531C" w14:textId="77777777" w:rsidR="003E47A8" w:rsidRPr="003E47A8" w:rsidRDefault="003E47A8" w:rsidP="003E47A8">
      <w:pPr>
        <w:numPr>
          <w:ilvl w:val="1"/>
          <w:numId w:val="2"/>
        </w:numPr>
        <w:rPr>
          <w:rFonts w:asciiTheme="majorHAnsi" w:hAnsiTheme="majorHAnsi"/>
          <w:sz w:val="24"/>
        </w:rPr>
      </w:pPr>
      <w:r w:rsidRPr="003E47A8">
        <w:rPr>
          <w:rFonts w:asciiTheme="majorHAnsi" w:hAnsiTheme="majorHAnsi"/>
          <w:sz w:val="24"/>
        </w:rPr>
        <w:t>Interviews will take place within one month of the application deadline</w:t>
      </w:r>
    </w:p>
    <w:p w14:paraId="6D3A5A92" w14:textId="0712EC34" w:rsidR="003E47A8" w:rsidRPr="003E47A8" w:rsidRDefault="003E47A8" w:rsidP="003E47A8">
      <w:pPr>
        <w:numPr>
          <w:ilvl w:val="1"/>
          <w:numId w:val="2"/>
        </w:numPr>
        <w:rPr>
          <w:rFonts w:asciiTheme="majorHAnsi" w:hAnsiTheme="majorHAnsi"/>
          <w:sz w:val="24"/>
        </w:rPr>
      </w:pPr>
      <w:r w:rsidRPr="003E47A8">
        <w:rPr>
          <w:rFonts w:asciiTheme="majorHAnsi" w:hAnsiTheme="majorHAnsi"/>
          <w:sz w:val="24"/>
        </w:rPr>
        <w:t xml:space="preserve">Scholarship decisions will take place by </w:t>
      </w:r>
      <w:r w:rsidRPr="003E47A8">
        <w:rPr>
          <w:rFonts w:asciiTheme="majorHAnsi" w:hAnsiTheme="majorHAnsi"/>
          <w:b/>
          <w:sz w:val="24"/>
        </w:rPr>
        <w:t>July 1, 20</w:t>
      </w:r>
      <w:r w:rsidR="00AB22F3">
        <w:rPr>
          <w:rFonts w:asciiTheme="majorHAnsi" w:hAnsiTheme="majorHAnsi"/>
          <w:b/>
          <w:sz w:val="24"/>
        </w:rPr>
        <w:t>2</w:t>
      </w:r>
      <w:r w:rsidR="00286F5C">
        <w:rPr>
          <w:rFonts w:asciiTheme="majorHAnsi" w:hAnsiTheme="majorHAnsi"/>
          <w:b/>
          <w:sz w:val="24"/>
        </w:rPr>
        <w:t>2</w:t>
      </w:r>
    </w:p>
    <w:p w14:paraId="72B1878D" w14:textId="77777777" w:rsidR="003E47A8" w:rsidRDefault="003E47A8" w:rsidP="003E47A8">
      <w:pPr>
        <w:numPr>
          <w:ilvl w:val="1"/>
          <w:numId w:val="2"/>
        </w:numPr>
        <w:rPr>
          <w:rFonts w:asciiTheme="majorHAnsi" w:hAnsiTheme="majorHAnsi"/>
          <w:sz w:val="24"/>
        </w:rPr>
      </w:pPr>
      <w:r w:rsidRPr="003E47A8">
        <w:rPr>
          <w:rFonts w:asciiTheme="majorHAnsi" w:hAnsiTheme="majorHAnsi"/>
          <w:sz w:val="24"/>
        </w:rPr>
        <w:t>Funds will be distributed directly to the student(s)</w:t>
      </w:r>
    </w:p>
    <w:p w14:paraId="1FAA1773" w14:textId="77777777" w:rsidR="003E47A8" w:rsidRPr="003E47A8" w:rsidRDefault="003E47A8" w:rsidP="003E47A8">
      <w:pPr>
        <w:rPr>
          <w:rFonts w:asciiTheme="majorHAnsi" w:hAnsiTheme="majorHAnsi"/>
          <w:sz w:val="24"/>
        </w:rPr>
      </w:pPr>
    </w:p>
    <w:p w14:paraId="5B52478E" w14:textId="77777777" w:rsidR="003E47A8" w:rsidRPr="003E47A8" w:rsidRDefault="003E47A8" w:rsidP="003E47A8">
      <w:pPr>
        <w:rPr>
          <w:rFonts w:asciiTheme="majorHAnsi" w:hAnsiTheme="majorHAnsi"/>
          <w:b/>
          <w:sz w:val="24"/>
        </w:rPr>
      </w:pPr>
      <w:r w:rsidRPr="003E47A8">
        <w:rPr>
          <w:rFonts w:asciiTheme="majorHAnsi" w:hAnsiTheme="majorHAnsi"/>
          <w:b/>
          <w:sz w:val="24"/>
        </w:rPr>
        <w:t>Eligibility Requirements:</w:t>
      </w:r>
    </w:p>
    <w:p w14:paraId="7E8FF5F0" w14:textId="77777777" w:rsidR="003E47A8" w:rsidRPr="003E47A8" w:rsidRDefault="003E47A8" w:rsidP="003E47A8">
      <w:pPr>
        <w:numPr>
          <w:ilvl w:val="0"/>
          <w:numId w:val="1"/>
        </w:numPr>
        <w:rPr>
          <w:rFonts w:asciiTheme="majorHAnsi" w:hAnsiTheme="majorHAnsi"/>
          <w:sz w:val="24"/>
        </w:rPr>
      </w:pPr>
      <w:r w:rsidRPr="003E47A8">
        <w:rPr>
          <w:rFonts w:asciiTheme="majorHAnsi" w:hAnsiTheme="majorHAnsi"/>
          <w:sz w:val="24"/>
        </w:rPr>
        <w:t>Must be a High School Senior who has or will graduate in the year the scholarship is awarded.</w:t>
      </w:r>
    </w:p>
    <w:p w14:paraId="73DAF2D8" w14:textId="77777777" w:rsidR="003E47A8" w:rsidRPr="003E47A8" w:rsidRDefault="003E47A8" w:rsidP="003E47A8">
      <w:pPr>
        <w:numPr>
          <w:ilvl w:val="0"/>
          <w:numId w:val="1"/>
        </w:numPr>
        <w:rPr>
          <w:rFonts w:asciiTheme="majorHAnsi" w:hAnsiTheme="majorHAnsi"/>
          <w:sz w:val="24"/>
        </w:rPr>
      </w:pPr>
      <w:r w:rsidRPr="003E47A8">
        <w:rPr>
          <w:rFonts w:asciiTheme="majorHAnsi" w:hAnsiTheme="majorHAnsi"/>
          <w:sz w:val="24"/>
        </w:rPr>
        <w:t>A minimum Grade Point Average of 2.75/4.0 scale.</w:t>
      </w:r>
    </w:p>
    <w:p w14:paraId="31A32FA5" w14:textId="77777777" w:rsidR="003E47A8" w:rsidRPr="003E47A8" w:rsidRDefault="003E47A8" w:rsidP="003E47A8">
      <w:pPr>
        <w:numPr>
          <w:ilvl w:val="0"/>
          <w:numId w:val="1"/>
        </w:numPr>
        <w:rPr>
          <w:rFonts w:asciiTheme="majorHAnsi" w:hAnsiTheme="majorHAnsi"/>
          <w:sz w:val="24"/>
        </w:rPr>
      </w:pPr>
      <w:r w:rsidRPr="003E47A8">
        <w:rPr>
          <w:rFonts w:asciiTheme="majorHAnsi" w:hAnsiTheme="majorHAnsi"/>
          <w:sz w:val="24"/>
        </w:rPr>
        <w:t>An acceptance letter from a college or university of the student’s choice.</w:t>
      </w:r>
    </w:p>
    <w:p w14:paraId="5C67AB6D" w14:textId="77777777" w:rsidR="003E47A8" w:rsidRPr="003E47A8" w:rsidRDefault="003E47A8" w:rsidP="003E47A8">
      <w:pPr>
        <w:numPr>
          <w:ilvl w:val="0"/>
          <w:numId w:val="1"/>
        </w:numPr>
        <w:rPr>
          <w:rFonts w:asciiTheme="majorHAnsi" w:hAnsiTheme="majorHAnsi"/>
          <w:sz w:val="24"/>
        </w:rPr>
      </w:pPr>
      <w:r w:rsidRPr="003E47A8">
        <w:rPr>
          <w:rFonts w:asciiTheme="majorHAnsi" w:hAnsiTheme="majorHAnsi"/>
          <w:sz w:val="24"/>
        </w:rPr>
        <w:t>Two letters of recommendations dated within 5 months of the application date.  Letters may be from a teacher, counselor, principal, community leader, employer or pastor.</w:t>
      </w:r>
    </w:p>
    <w:p w14:paraId="10285050" w14:textId="77777777" w:rsidR="003E47A8" w:rsidRPr="003E47A8" w:rsidRDefault="003E47A8" w:rsidP="003E47A8">
      <w:pPr>
        <w:numPr>
          <w:ilvl w:val="0"/>
          <w:numId w:val="1"/>
        </w:numPr>
        <w:rPr>
          <w:rFonts w:asciiTheme="majorHAnsi" w:hAnsiTheme="majorHAnsi"/>
          <w:sz w:val="24"/>
        </w:rPr>
      </w:pPr>
      <w:r w:rsidRPr="003E47A8">
        <w:rPr>
          <w:rFonts w:asciiTheme="majorHAnsi" w:hAnsiTheme="majorHAnsi"/>
          <w:sz w:val="24"/>
        </w:rPr>
        <w:t>A typed essay with a minimum of 750 words, addressing the following: An introductory biographical paragraph; a narrative on your goals in college and your intended career; a narrative on how you see yourself as a contributing member to society.</w:t>
      </w:r>
    </w:p>
    <w:p w14:paraId="759DCD20" w14:textId="77777777" w:rsidR="003E47A8" w:rsidRPr="003E47A8" w:rsidRDefault="003E47A8" w:rsidP="003E47A8">
      <w:pPr>
        <w:numPr>
          <w:ilvl w:val="0"/>
          <w:numId w:val="1"/>
        </w:numPr>
        <w:rPr>
          <w:rFonts w:asciiTheme="majorHAnsi" w:hAnsiTheme="majorHAnsi"/>
          <w:sz w:val="24"/>
        </w:rPr>
      </w:pPr>
      <w:r w:rsidRPr="003E47A8">
        <w:rPr>
          <w:rFonts w:asciiTheme="majorHAnsi" w:hAnsiTheme="majorHAnsi"/>
          <w:sz w:val="24"/>
        </w:rPr>
        <w:t>An official copy of your high school transcript (</w:t>
      </w:r>
      <w:r w:rsidRPr="003E47A8">
        <w:rPr>
          <w:rFonts w:asciiTheme="majorHAnsi" w:hAnsiTheme="majorHAnsi"/>
          <w:b/>
          <w:sz w:val="24"/>
        </w:rPr>
        <w:t>must have school seal</w:t>
      </w:r>
      <w:r w:rsidRPr="003E47A8">
        <w:rPr>
          <w:rFonts w:asciiTheme="majorHAnsi" w:hAnsiTheme="majorHAnsi"/>
          <w:sz w:val="24"/>
        </w:rPr>
        <w:t>).</w:t>
      </w:r>
    </w:p>
    <w:p w14:paraId="41D32A14" w14:textId="30071708" w:rsidR="003E47A8" w:rsidRDefault="003E47A8" w:rsidP="003E47A8">
      <w:pPr>
        <w:numPr>
          <w:ilvl w:val="0"/>
          <w:numId w:val="1"/>
        </w:numPr>
        <w:rPr>
          <w:rFonts w:asciiTheme="majorHAnsi" w:hAnsiTheme="majorHAnsi"/>
          <w:sz w:val="24"/>
        </w:rPr>
      </w:pPr>
      <w:r w:rsidRPr="003E47A8">
        <w:rPr>
          <w:rFonts w:asciiTheme="majorHAnsi" w:hAnsiTheme="majorHAnsi"/>
          <w:sz w:val="24"/>
        </w:rPr>
        <w:t xml:space="preserve">Scholarship recipient must attend the annual holiday luncheon fundraiser (always held on the second Saturday in December), sponsored by </w:t>
      </w:r>
      <w:r w:rsidRPr="003E47A8">
        <w:rPr>
          <w:rFonts w:asciiTheme="majorHAnsi" w:hAnsiTheme="majorHAnsi"/>
          <w:b/>
          <w:sz w:val="24"/>
        </w:rPr>
        <w:t>AALR</w:t>
      </w:r>
      <w:r w:rsidRPr="003E47A8">
        <w:rPr>
          <w:rFonts w:asciiTheme="majorHAnsi" w:hAnsiTheme="majorHAnsi"/>
          <w:sz w:val="24"/>
        </w:rPr>
        <w:t>.  If recipient is unable to attend due to school requirements, a family member is encouraged to attend on behalf of the scholarship recipient.</w:t>
      </w:r>
    </w:p>
    <w:p w14:paraId="5D021901" w14:textId="77777777" w:rsidR="003E47A8" w:rsidRPr="003E47A8" w:rsidRDefault="003E47A8" w:rsidP="00982E4A">
      <w:pPr>
        <w:ind w:left="720"/>
        <w:rPr>
          <w:rFonts w:asciiTheme="majorHAnsi" w:hAnsiTheme="majorHAnsi"/>
          <w:sz w:val="24"/>
        </w:rPr>
      </w:pPr>
    </w:p>
    <w:p w14:paraId="3486301A" w14:textId="77777777" w:rsidR="003E47A8" w:rsidRPr="003E47A8" w:rsidRDefault="003E47A8" w:rsidP="003E47A8">
      <w:pPr>
        <w:rPr>
          <w:rFonts w:asciiTheme="majorHAnsi" w:hAnsiTheme="majorHAnsi"/>
          <w:b/>
          <w:sz w:val="24"/>
        </w:rPr>
      </w:pPr>
      <w:r w:rsidRPr="003E47A8">
        <w:rPr>
          <w:rFonts w:asciiTheme="majorHAnsi" w:hAnsiTheme="majorHAnsi"/>
          <w:b/>
          <w:sz w:val="24"/>
        </w:rPr>
        <w:t>Application Process:</w:t>
      </w:r>
    </w:p>
    <w:p w14:paraId="1AF02F23" w14:textId="188B607A" w:rsidR="003E47A8" w:rsidRDefault="003E47A8" w:rsidP="003E47A8">
      <w:pPr>
        <w:rPr>
          <w:rFonts w:asciiTheme="majorHAnsi" w:hAnsiTheme="majorHAnsi"/>
          <w:b/>
          <w:sz w:val="24"/>
        </w:rPr>
      </w:pPr>
      <w:r w:rsidRPr="003E47A8">
        <w:rPr>
          <w:rFonts w:asciiTheme="majorHAnsi" w:hAnsiTheme="majorHAnsi"/>
          <w:sz w:val="24"/>
        </w:rPr>
        <w:t xml:space="preserve">All documentation must be submitted to the address below no later than </w:t>
      </w:r>
      <w:r w:rsidRPr="003E47A8">
        <w:rPr>
          <w:rFonts w:asciiTheme="majorHAnsi" w:hAnsiTheme="majorHAnsi"/>
          <w:b/>
          <w:sz w:val="24"/>
        </w:rPr>
        <w:t xml:space="preserve">May </w:t>
      </w:r>
      <w:r w:rsidR="00A32502">
        <w:rPr>
          <w:rFonts w:asciiTheme="majorHAnsi" w:hAnsiTheme="majorHAnsi"/>
          <w:b/>
          <w:sz w:val="24"/>
        </w:rPr>
        <w:t>30,</w:t>
      </w:r>
      <w:r w:rsidRPr="003E47A8">
        <w:rPr>
          <w:rFonts w:asciiTheme="majorHAnsi" w:hAnsiTheme="majorHAnsi"/>
          <w:b/>
          <w:sz w:val="24"/>
        </w:rPr>
        <w:t xml:space="preserve"> 20</w:t>
      </w:r>
      <w:r w:rsidR="00AB22F3">
        <w:rPr>
          <w:rFonts w:asciiTheme="majorHAnsi" w:hAnsiTheme="majorHAnsi"/>
          <w:b/>
          <w:sz w:val="24"/>
        </w:rPr>
        <w:t>2</w:t>
      </w:r>
      <w:r w:rsidR="00286F5C">
        <w:rPr>
          <w:rFonts w:asciiTheme="majorHAnsi" w:hAnsiTheme="majorHAnsi"/>
          <w:b/>
          <w:sz w:val="24"/>
        </w:rPr>
        <w:t>2</w:t>
      </w:r>
      <w:r w:rsidRPr="003E47A8">
        <w:rPr>
          <w:rFonts w:asciiTheme="majorHAnsi" w:hAnsiTheme="majorHAnsi"/>
          <w:b/>
          <w:sz w:val="24"/>
        </w:rPr>
        <w:t>.</w:t>
      </w:r>
      <w:r w:rsidRPr="003E47A8">
        <w:rPr>
          <w:rFonts w:asciiTheme="majorHAnsi" w:hAnsiTheme="majorHAnsi"/>
          <w:sz w:val="24"/>
        </w:rPr>
        <w:t xml:space="preserve">  All required documents must accompany your application.  </w:t>
      </w:r>
      <w:r w:rsidRPr="003E47A8">
        <w:rPr>
          <w:rFonts w:asciiTheme="majorHAnsi" w:hAnsiTheme="majorHAnsi"/>
          <w:b/>
          <w:sz w:val="24"/>
        </w:rPr>
        <w:t xml:space="preserve">Late or incomplete paperwork will be </w:t>
      </w:r>
      <w:proofErr w:type="gramStart"/>
      <w:r w:rsidRPr="003E47A8">
        <w:rPr>
          <w:rFonts w:asciiTheme="majorHAnsi" w:hAnsiTheme="majorHAnsi"/>
          <w:b/>
          <w:sz w:val="24"/>
        </w:rPr>
        <w:t>disqualified</w:t>
      </w:r>
      <w:proofErr w:type="gramEnd"/>
      <w:r w:rsidRPr="003E47A8">
        <w:rPr>
          <w:rFonts w:asciiTheme="majorHAnsi" w:hAnsiTheme="majorHAnsi"/>
          <w:b/>
          <w:sz w:val="24"/>
        </w:rPr>
        <w:t xml:space="preserve"> and the candidate will not be considered for a scholarship.</w:t>
      </w:r>
    </w:p>
    <w:p w14:paraId="0B4D1574" w14:textId="77777777" w:rsidR="003E47A8" w:rsidRPr="003E47A8" w:rsidRDefault="003E47A8" w:rsidP="003E47A8">
      <w:pPr>
        <w:rPr>
          <w:rFonts w:asciiTheme="majorHAnsi" w:hAnsiTheme="majorHAnsi"/>
          <w:b/>
          <w:sz w:val="24"/>
        </w:rPr>
      </w:pPr>
    </w:p>
    <w:p w14:paraId="273CBE69" w14:textId="77777777" w:rsidR="003E47A8" w:rsidRDefault="003E47A8" w:rsidP="003E47A8">
      <w:pPr>
        <w:rPr>
          <w:rFonts w:asciiTheme="majorHAnsi" w:hAnsiTheme="majorHAnsi"/>
          <w:sz w:val="24"/>
        </w:rPr>
      </w:pPr>
      <w:r w:rsidRPr="003E47A8">
        <w:rPr>
          <w:rFonts w:asciiTheme="majorHAnsi" w:hAnsiTheme="majorHAnsi"/>
          <w:sz w:val="24"/>
        </w:rPr>
        <w:t xml:space="preserve">Should you have any questions, please email one of the scholarship committee members via our website at </w:t>
      </w:r>
      <w:hyperlink r:id="rId8" w:history="1">
        <w:r w:rsidRPr="003E47A8">
          <w:rPr>
            <w:rStyle w:val="Hyperlink"/>
            <w:rFonts w:asciiTheme="majorHAnsi" w:hAnsiTheme="majorHAnsi"/>
            <w:sz w:val="24"/>
          </w:rPr>
          <w:t>www.aalr.org</w:t>
        </w:r>
      </w:hyperlink>
      <w:r w:rsidRPr="003E47A8">
        <w:rPr>
          <w:rFonts w:asciiTheme="majorHAnsi" w:hAnsiTheme="majorHAnsi"/>
          <w:sz w:val="24"/>
        </w:rPr>
        <w:t>.</w:t>
      </w:r>
    </w:p>
    <w:p w14:paraId="60618F9E" w14:textId="77777777" w:rsidR="003E47A8" w:rsidRPr="003E47A8" w:rsidRDefault="003E47A8" w:rsidP="003E47A8">
      <w:pPr>
        <w:rPr>
          <w:rFonts w:asciiTheme="majorHAnsi" w:hAnsiTheme="majorHAnsi"/>
          <w:sz w:val="24"/>
        </w:rPr>
      </w:pPr>
    </w:p>
    <w:p w14:paraId="19CF998F" w14:textId="77777777" w:rsidR="003E47A8" w:rsidRPr="003E47A8" w:rsidRDefault="003E47A8" w:rsidP="003E47A8">
      <w:pPr>
        <w:rPr>
          <w:rFonts w:asciiTheme="majorHAnsi" w:hAnsiTheme="majorHAnsi"/>
          <w:b/>
          <w:sz w:val="24"/>
        </w:rPr>
      </w:pPr>
      <w:r w:rsidRPr="003E47A8">
        <w:rPr>
          <w:rFonts w:asciiTheme="majorHAnsi" w:hAnsiTheme="majorHAnsi"/>
          <w:b/>
          <w:sz w:val="24"/>
        </w:rPr>
        <w:t>All required documentation can be mailed to AALR, Attn: Scholarship Committee, P. O. Box 4104, Lisle, IL  60532.</w:t>
      </w:r>
    </w:p>
    <w:p w14:paraId="4C42D1C6" w14:textId="17BE8BBD" w:rsidR="00610065" w:rsidRDefault="00610065" w:rsidP="003E47A8">
      <w:pPr>
        <w:rPr>
          <w:rFonts w:asciiTheme="majorHAnsi" w:hAnsiTheme="majorHAnsi"/>
          <w:sz w:val="24"/>
        </w:rPr>
      </w:pPr>
    </w:p>
    <w:p w14:paraId="04038DB8" w14:textId="17608295" w:rsidR="00EC1CD8" w:rsidRDefault="00EC1CD8" w:rsidP="003E47A8">
      <w:pPr>
        <w:rPr>
          <w:rFonts w:asciiTheme="majorHAnsi" w:hAnsiTheme="majorHAnsi"/>
          <w:sz w:val="24"/>
        </w:rPr>
      </w:pPr>
    </w:p>
    <w:p w14:paraId="6CEF26FF" w14:textId="77777777" w:rsidR="00EC1CD8" w:rsidRPr="00934310" w:rsidRDefault="00EC1CD8" w:rsidP="00EC1CD8">
      <w:pPr>
        <w:tabs>
          <w:tab w:val="left" w:pos="6105"/>
        </w:tabs>
        <w:rPr>
          <w:rFonts w:asciiTheme="majorHAnsi" w:hAnsiTheme="majorHAnsi"/>
        </w:rPr>
      </w:pPr>
      <w:r w:rsidRPr="00934310">
        <w:rPr>
          <w:rFonts w:asciiTheme="majorHAnsi" w:hAnsiTheme="majorHAnsi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1C7C5B99" wp14:editId="69D2AE42">
                <wp:simplePos x="0" y="0"/>
                <wp:positionH relativeFrom="column">
                  <wp:posOffset>0</wp:posOffset>
                </wp:positionH>
                <wp:positionV relativeFrom="page">
                  <wp:posOffset>1718310</wp:posOffset>
                </wp:positionV>
                <wp:extent cx="59436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5200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6473FF" id="Straight Connecto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135.3pt" to="468pt,1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" strokecolor="#95200c" strokeweight=".5pt">
                <v:stroke joinstyle="miter"/>
                <w10:wrap anchory="page"/>
                <w10:anchorlock/>
              </v:line>
            </w:pict>
          </mc:Fallback>
        </mc:AlternateContent>
      </w:r>
    </w:p>
    <w:p w14:paraId="2DB80930" w14:textId="77777777" w:rsidR="00EC1CD8" w:rsidRPr="00E94EBB" w:rsidRDefault="00EC1CD8" w:rsidP="00EC1CD8">
      <w:pPr>
        <w:pStyle w:val="Heading1"/>
        <w:spacing w:after="0"/>
        <w:rPr>
          <w:sz w:val="22"/>
        </w:rPr>
      </w:pPr>
      <w:r w:rsidRPr="00E94EBB">
        <w:rPr>
          <w:sz w:val="22"/>
        </w:rPr>
        <w:t xml:space="preserve">AALR SCHOLARSHIP APPLICATION </w:t>
      </w:r>
    </w:p>
    <w:p w14:paraId="0845365B" w14:textId="19CC08FC" w:rsidR="00EC1CD8" w:rsidRDefault="00EC1CD8" w:rsidP="00EC1CD8">
      <w:pPr>
        <w:pStyle w:val="Heading1"/>
        <w:spacing w:after="0"/>
        <w:rPr>
          <w:b w:val="0"/>
          <w:sz w:val="20"/>
          <w:szCs w:val="22"/>
        </w:rPr>
      </w:pPr>
      <w:r w:rsidRPr="00E94EBB">
        <w:rPr>
          <w:b w:val="0"/>
          <w:sz w:val="20"/>
          <w:szCs w:val="22"/>
        </w:rPr>
        <w:t>Rev. Henry Soles Scholarship</w:t>
      </w:r>
      <w:r w:rsidRPr="00E94EBB">
        <w:rPr>
          <w:b w:val="0"/>
          <w:sz w:val="20"/>
          <w:szCs w:val="22"/>
        </w:rPr>
        <w:tab/>
        <w:t>$</w:t>
      </w:r>
      <w:r w:rsidR="00286F5C">
        <w:rPr>
          <w:b w:val="0"/>
          <w:sz w:val="20"/>
          <w:szCs w:val="22"/>
        </w:rPr>
        <w:t>10</w:t>
      </w:r>
      <w:r w:rsidRPr="00E94EBB">
        <w:rPr>
          <w:b w:val="0"/>
          <w:sz w:val="20"/>
          <w:szCs w:val="22"/>
        </w:rPr>
        <w:t>00</w:t>
      </w:r>
      <w:r w:rsidR="00D60EF1">
        <w:rPr>
          <w:b w:val="0"/>
          <w:sz w:val="20"/>
          <w:szCs w:val="22"/>
        </w:rPr>
        <w:t xml:space="preserve">                                                   </w:t>
      </w:r>
    </w:p>
    <w:p w14:paraId="19A190EE" w14:textId="42DAA479" w:rsidR="00DB43E4" w:rsidRPr="00DB43E4" w:rsidRDefault="00DB43E4" w:rsidP="00DB43E4">
      <w:pPr>
        <w:rPr>
          <w:rFonts w:asciiTheme="majorHAnsi" w:hAnsiTheme="majorHAnsi" w:cstheme="majorHAnsi"/>
        </w:rPr>
      </w:pPr>
      <w:r w:rsidRPr="00DB43E4">
        <w:rPr>
          <w:rFonts w:asciiTheme="majorHAnsi" w:hAnsiTheme="majorHAnsi" w:cstheme="majorHAnsi"/>
        </w:rPr>
        <w:t xml:space="preserve">Dr. Henry L. Allen Scholarship   </w:t>
      </w:r>
      <w:r>
        <w:rPr>
          <w:rFonts w:asciiTheme="majorHAnsi" w:hAnsiTheme="majorHAnsi" w:cstheme="majorHAnsi"/>
        </w:rPr>
        <w:t xml:space="preserve">        </w:t>
      </w:r>
      <w:r w:rsidRPr="00DB43E4">
        <w:rPr>
          <w:rFonts w:asciiTheme="majorHAnsi" w:hAnsiTheme="majorHAnsi" w:cstheme="majorHAnsi"/>
        </w:rPr>
        <w:t>$</w:t>
      </w:r>
      <w:r w:rsidR="00286F5C">
        <w:rPr>
          <w:rFonts w:asciiTheme="majorHAnsi" w:hAnsiTheme="majorHAnsi" w:cstheme="majorHAnsi"/>
        </w:rPr>
        <w:t>10</w:t>
      </w:r>
      <w:r w:rsidRPr="00DB43E4">
        <w:rPr>
          <w:rFonts w:asciiTheme="majorHAnsi" w:hAnsiTheme="majorHAnsi" w:cstheme="majorHAnsi"/>
        </w:rPr>
        <w:t>00</w:t>
      </w:r>
    </w:p>
    <w:p w14:paraId="6242F236" w14:textId="10043258" w:rsidR="00EC1CD8" w:rsidRPr="00E94EBB" w:rsidRDefault="00EC1CD8" w:rsidP="00EC1CD8">
      <w:pPr>
        <w:rPr>
          <w:rFonts w:asciiTheme="majorHAnsi" w:hAnsiTheme="majorHAnsi"/>
          <w:szCs w:val="22"/>
        </w:rPr>
      </w:pPr>
      <w:r w:rsidRPr="00E94EBB">
        <w:rPr>
          <w:rFonts w:asciiTheme="majorHAnsi" w:hAnsiTheme="majorHAnsi"/>
          <w:szCs w:val="22"/>
        </w:rPr>
        <w:t>Sister Olivia Garth Scholarship</w:t>
      </w:r>
      <w:r w:rsidR="00212B56">
        <w:rPr>
          <w:rFonts w:asciiTheme="majorHAnsi" w:hAnsiTheme="majorHAnsi"/>
          <w:szCs w:val="22"/>
        </w:rPr>
        <w:t xml:space="preserve">          </w:t>
      </w:r>
      <w:r w:rsidRPr="00E94EBB">
        <w:rPr>
          <w:rFonts w:asciiTheme="majorHAnsi" w:hAnsiTheme="majorHAnsi"/>
          <w:szCs w:val="22"/>
        </w:rPr>
        <w:t>$</w:t>
      </w:r>
      <w:r w:rsidR="00286F5C">
        <w:rPr>
          <w:rFonts w:asciiTheme="majorHAnsi" w:hAnsiTheme="majorHAnsi"/>
          <w:szCs w:val="22"/>
        </w:rPr>
        <w:t>10</w:t>
      </w:r>
      <w:r w:rsidRPr="00E94EBB">
        <w:rPr>
          <w:rFonts w:asciiTheme="majorHAnsi" w:hAnsiTheme="majorHAnsi"/>
          <w:szCs w:val="22"/>
        </w:rPr>
        <w:t>00</w:t>
      </w:r>
    </w:p>
    <w:p w14:paraId="3D52E173" w14:textId="77777777" w:rsidR="00EC1CD8" w:rsidRPr="00E94EBB" w:rsidRDefault="00EC1CD8" w:rsidP="00EC1CD8">
      <w:pPr>
        <w:pStyle w:val="Heading1"/>
        <w:rPr>
          <w:sz w:val="22"/>
        </w:rPr>
      </w:pPr>
      <w:r w:rsidRPr="00E94EBB">
        <w:rPr>
          <w:sz w:val="22"/>
        </w:rPr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2729"/>
        <w:gridCol w:w="2659"/>
        <w:gridCol w:w="621"/>
        <w:gridCol w:w="633"/>
        <w:gridCol w:w="1713"/>
      </w:tblGrid>
      <w:tr w:rsidR="00EC1CD8" w:rsidRPr="00934310" w14:paraId="5FDB52ED" w14:textId="77777777" w:rsidTr="00D11E52">
        <w:trPr>
          <w:trHeight w:val="432"/>
        </w:trPr>
        <w:tc>
          <w:tcPr>
            <w:tcW w:w="1081" w:type="dxa"/>
            <w:vAlign w:val="bottom"/>
          </w:tcPr>
          <w:p w14:paraId="2F9FDED5" w14:textId="77777777" w:rsidR="00EC1CD8" w:rsidRPr="00934310" w:rsidRDefault="00EC1CD8" w:rsidP="00D11E52">
            <w:pPr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233453FE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2986FD1C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3AA8D9BD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  <w:tc>
          <w:tcPr>
            <w:tcW w:w="681" w:type="dxa"/>
            <w:vAlign w:val="bottom"/>
          </w:tcPr>
          <w:p w14:paraId="7AB5F4D5" w14:textId="77777777" w:rsidR="00EC1CD8" w:rsidRPr="00934310" w:rsidRDefault="00EC1CD8" w:rsidP="00D11E52">
            <w:pPr>
              <w:pStyle w:val="Heading4"/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317E9307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</w:tr>
      <w:tr w:rsidR="00EC1CD8" w:rsidRPr="00934310" w14:paraId="7FF7981F" w14:textId="77777777" w:rsidTr="00D11E52">
        <w:tc>
          <w:tcPr>
            <w:tcW w:w="1081" w:type="dxa"/>
            <w:vAlign w:val="bottom"/>
          </w:tcPr>
          <w:p w14:paraId="7C0930B3" w14:textId="77777777" w:rsidR="00EC1CD8" w:rsidRPr="00934310" w:rsidRDefault="00EC1CD8" w:rsidP="00D11E52">
            <w:pPr>
              <w:rPr>
                <w:rFonts w:asciiTheme="majorHAnsi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079E44BB" w14:textId="77777777" w:rsidR="00EC1CD8" w:rsidRPr="00934310" w:rsidRDefault="00EC1CD8" w:rsidP="00D11E52">
            <w:pPr>
              <w:pStyle w:val="Heading3"/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5DBF7D98" w14:textId="77777777" w:rsidR="00EC1CD8" w:rsidRPr="00934310" w:rsidRDefault="00EC1CD8" w:rsidP="00D11E52">
            <w:pPr>
              <w:pStyle w:val="Heading3"/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16420AE3" w14:textId="77777777" w:rsidR="00EC1CD8" w:rsidRPr="00934310" w:rsidRDefault="00EC1CD8" w:rsidP="00D11E52">
            <w:pPr>
              <w:pStyle w:val="Heading3"/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M.I.</w:t>
            </w:r>
          </w:p>
        </w:tc>
        <w:tc>
          <w:tcPr>
            <w:tcW w:w="681" w:type="dxa"/>
            <w:vAlign w:val="bottom"/>
          </w:tcPr>
          <w:p w14:paraId="7EA851B2" w14:textId="77777777" w:rsidR="00EC1CD8" w:rsidRPr="00934310" w:rsidRDefault="00EC1CD8" w:rsidP="00D11E52">
            <w:pPr>
              <w:rPr>
                <w:rFonts w:asciiTheme="majorHAnsi" w:hAnsiTheme="majorHAnsi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1A531273" w14:textId="77777777" w:rsidR="00EC1CD8" w:rsidRPr="00934310" w:rsidRDefault="00EC1CD8" w:rsidP="00D11E52">
            <w:pPr>
              <w:rPr>
                <w:rFonts w:asciiTheme="majorHAnsi" w:hAnsiTheme="majorHAnsi"/>
              </w:rPr>
            </w:pPr>
          </w:p>
        </w:tc>
      </w:tr>
    </w:tbl>
    <w:p w14:paraId="5893CF00" w14:textId="77777777" w:rsidR="00EC1CD8" w:rsidRPr="00934310" w:rsidRDefault="00EC1CD8" w:rsidP="00EC1CD8">
      <w:pPr>
        <w:rPr>
          <w:rFonts w:asciiTheme="majorHAnsi" w:hAnsi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6683"/>
        <w:gridCol w:w="1672"/>
      </w:tblGrid>
      <w:tr w:rsidR="00EC1CD8" w:rsidRPr="00934310" w14:paraId="08DD401E" w14:textId="77777777" w:rsidTr="00D11E52">
        <w:trPr>
          <w:trHeight w:val="423"/>
        </w:trPr>
        <w:tc>
          <w:tcPr>
            <w:tcW w:w="1081" w:type="dxa"/>
            <w:vAlign w:val="bottom"/>
          </w:tcPr>
          <w:p w14:paraId="39792903" w14:textId="77777777" w:rsidR="00EC1CD8" w:rsidRPr="00934310" w:rsidRDefault="00EC1CD8" w:rsidP="00D11E52">
            <w:pPr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78273526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32EE393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</w:tr>
      <w:tr w:rsidR="00EC1CD8" w:rsidRPr="00934310" w14:paraId="0BFB6680" w14:textId="77777777" w:rsidTr="00D11E52">
        <w:tc>
          <w:tcPr>
            <w:tcW w:w="1081" w:type="dxa"/>
            <w:vAlign w:val="bottom"/>
          </w:tcPr>
          <w:p w14:paraId="2AF17DD7" w14:textId="77777777" w:rsidR="00EC1CD8" w:rsidRPr="00934310" w:rsidRDefault="00EC1CD8" w:rsidP="00D11E52">
            <w:pPr>
              <w:rPr>
                <w:rFonts w:asciiTheme="majorHAnsi" w:hAnsiTheme="majorHAnsi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0D756AC3" w14:textId="77777777" w:rsidR="00EC1CD8" w:rsidRPr="00934310" w:rsidRDefault="00EC1CD8" w:rsidP="00D11E52">
            <w:pPr>
              <w:pStyle w:val="Heading3"/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6C8D8385" w14:textId="77777777" w:rsidR="00EC1CD8" w:rsidRPr="00934310" w:rsidRDefault="00EC1CD8" w:rsidP="00D11E52">
            <w:pPr>
              <w:pStyle w:val="Heading3"/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Apartment/Unit #</w:t>
            </w:r>
          </w:p>
        </w:tc>
      </w:tr>
    </w:tbl>
    <w:p w14:paraId="4698069B" w14:textId="77777777" w:rsidR="00EC1CD8" w:rsidRPr="00934310" w:rsidRDefault="00EC1CD8" w:rsidP="00EC1CD8">
      <w:pPr>
        <w:rPr>
          <w:rFonts w:asciiTheme="majorHAnsi" w:hAnsi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5388"/>
        <w:gridCol w:w="1295"/>
        <w:gridCol w:w="1672"/>
      </w:tblGrid>
      <w:tr w:rsidR="00EC1CD8" w:rsidRPr="00934310" w14:paraId="778E1A15" w14:textId="77777777" w:rsidTr="00D11E52">
        <w:trPr>
          <w:trHeight w:val="180"/>
        </w:trPr>
        <w:tc>
          <w:tcPr>
            <w:tcW w:w="1081" w:type="dxa"/>
            <w:vAlign w:val="bottom"/>
          </w:tcPr>
          <w:p w14:paraId="5142346F" w14:textId="77777777" w:rsidR="00EC1CD8" w:rsidRPr="00934310" w:rsidRDefault="00EC1CD8" w:rsidP="00D11E52">
            <w:pPr>
              <w:rPr>
                <w:rFonts w:asciiTheme="majorHAnsi" w:hAnsiTheme="majorHAnsi"/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73E27524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  <w:p w14:paraId="51B4D8B8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21EAE163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AD564F0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</w:tr>
      <w:tr w:rsidR="00EC1CD8" w:rsidRPr="00934310" w14:paraId="16953826" w14:textId="77777777" w:rsidTr="00D11E52">
        <w:trPr>
          <w:trHeight w:val="288"/>
        </w:trPr>
        <w:tc>
          <w:tcPr>
            <w:tcW w:w="1081" w:type="dxa"/>
            <w:vAlign w:val="bottom"/>
          </w:tcPr>
          <w:p w14:paraId="218BA219" w14:textId="77777777" w:rsidR="00EC1CD8" w:rsidRPr="00934310" w:rsidRDefault="00EC1CD8" w:rsidP="00D11E52">
            <w:pPr>
              <w:rPr>
                <w:rFonts w:asciiTheme="majorHAnsi" w:hAnsiTheme="majorHAnsi"/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04D66656" w14:textId="77777777" w:rsidR="00EC1CD8" w:rsidRPr="00934310" w:rsidRDefault="00EC1CD8" w:rsidP="00D11E52">
            <w:pPr>
              <w:pStyle w:val="Heading3"/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3020AF22" w14:textId="77777777" w:rsidR="00EC1CD8" w:rsidRPr="00934310" w:rsidRDefault="00EC1CD8" w:rsidP="00D11E52">
            <w:pPr>
              <w:pStyle w:val="Heading3"/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70EB8689" w14:textId="77777777" w:rsidR="00EC1CD8" w:rsidRPr="00934310" w:rsidRDefault="00EC1CD8" w:rsidP="00D11E52">
            <w:pPr>
              <w:pStyle w:val="Heading3"/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ZIP Code</w:t>
            </w:r>
          </w:p>
        </w:tc>
      </w:tr>
    </w:tbl>
    <w:p w14:paraId="7597BF60" w14:textId="77777777" w:rsidR="00EC1CD8" w:rsidRPr="00934310" w:rsidRDefault="00EC1CD8" w:rsidP="00EC1CD8">
      <w:pPr>
        <w:rPr>
          <w:rFonts w:asciiTheme="majorHAnsi" w:hAnsi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3426"/>
        <w:gridCol w:w="670"/>
        <w:gridCol w:w="4261"/>
      </w:tblGrid>
      <w:tr w:rsidR="00EC1CD8" w:rsidRPr="00934310" w14:paraId="2B609736" w14:textId="77777777" w:rsidTr="00D11E52">
        <w:trPr>
          <w:trHeight w:val="288"/>
        </w:trPr>
        <w:tc>
          <w:tcPr>
            <w:tcW w:w="1080" w:type="dxa"/>
            <w:vAlign w:val="bottom"/>
          </w:tcPr>
          <w:p w14:paraId="5995C135" w14:textId="77777777" w:rsidR="00EC1CD8" w:rsidRPr="00934310" w:rsidRDefault="00EC1CD8" w:rsidP="00D11E52">
            <w:pPr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6121E77E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  <w:p w14:paraId="6CBAB36C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  <w:tc>
          <w:tcPr>
            <w:tcW w:w="720" w:type="dxa"/>
            <w:vAlign w:val="bottom"/>
          </w:tcPr>
          <w:p w14:paraId="51823097" w14:textId="77777777" w:rsidR="00EC1CD8" w:rsidRPr="00934310" w:rsidRDefault="00EC1CD8" w:rsidP="00D11E52">
            <w:pPr>
              <w:pStyle w:val="Heading4"/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Email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0A8F0286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</w:tr>
    </w:tbl>
    <w:p w14:paraId="3395C5DD" w14:textId="77777777" w:rsidR="00EC1CD8" w:rsidRPr="00934310" w:rsidRDefault="00EC1CD8" w:rsidP="00EC1CD8">
      <w:pPr>
        <w:pStyle w:val="Heading2"/>
      </w:pPr>
      <w:r>
        <w:t>Academics</w:t>
      </w:r>
    </w:p>
    <w:tbl>
      <w:tblPr>
        <w:tblW w:w="485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9"/>
        <w:gridCol w:w="1427"/>
        <w:gridCol w:w="1687"/>
        <w:gridCol w:w="1427"/>
        <w:gridCol w:w="1427"/>
        <w:gridCol w:w="1948"/>
      </w:tblGrid>
      <w:tr w:rsidR="00EC1CD8" w:rsidRPr="00934310" w14:paraId="000DE795" w14:textId="77777777" w:rsidTr="00D11E52">
        <w:trPr>
          <w:trHeight w:val="277"/>
        </w:trPr>
        <w:tc>
          <w:tcPr>
            <w:tcW w:w="1169" w:type="dxa"/>
            <w:vAlign w:val="bottom"/>
          </w:tcPr>
          <w:p w14:paraId="13D4818F" w14:textId="77777777" w:rsidR="00EC1CD8" w:rsidRPr="00934310" w:rsidRDefault="00EC1CD8" w:rsidP="00D11E52">
            <w:pPr>
              <w:rPr>
                <w:rFonts w:asciiTheme="majorHAnsi" w:hAnsiTheme="majorHAnsi"/>
              </w:rPr>
            </w:pPr>
          </w:p>
          <w:p w14:paraId="5A7B0F5C" w14:textId="77777777" w:rsidR="00EC1CD8" w:rsidRPr="00934310" w:rsidRDefault="00EC1CD8" w:rsidP="00D11E52">
            <w:pPr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ACT Score: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vAlign w:val="bottom"/>
          </w:tcPr>
          <w:p w14:paraId="3E09100B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  <w:tc>
          <w:tcPr>
            <w:tcW w:w="1687" w:type="dxa"/>
            <w:vAlign w:val="bottom"/>
          </w:tcPr>
          <w:p w14:paraId="7CB944BE" w14:textId="77777777" w:rsidR="00EC1CD8" w:rsidRPr="00934310" w:rsidRDefault="00EC1CD8" w:rsidP="00D11E52">
            <w:pPr>
              <w:pStyle w:val="Heading4"/>
              <w:jc w:val="left"/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 xml:space="preserve"> SAT Score: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vAlign w:val="bottom"/>
          </w:tcPr>
          <w:p w14:paraId="6A8F298D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1427" w:type="dxa"/>
            <w:vAlign w:val="bottom"/>
          </w:tcPr>
          <w:p w14:paraId="113A023B" w14:textId="77777777" w:rsidR="00EC1CD8" w:rsidRPr="00934310" w:rsidRDefault="00EC1CD8" w:rsidP="00D11E52">
            <w:pPr>
              <w:ind w:left="99"/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Weighted GPA: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vAlign w:val="bottom"/>
          </w:tcPr>
          <w:p w14:paraId="79745C82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</w:tr>
    </w:tbl>
    <w:p w14:paraId="3079F873" w14:textId="77777777" w:rsidR="00EC1CD8" w:rsidRPr="00934310" w:rsidRDefault="00EC1CD8" w:rsidP="00EC1CD8">
      <w:pPr>
        <w:rPr>
          <w:rFonts w:asciiTheme="majorHAnsi" w:hAnsiTheme="majorHAnsi"/>
        </w:rPr>
      </w:pPr>
    </w:p>
    <w:p w14:paraId="523D2BE5" w14:textId="070DCC5F" w:rsidR="00EC1CD8" w:rsidRPr="00934310" w:rsidRDefault="00EC1CD8" w:rsidP="00EC1CD8">
      <w:pPr>
        <w:rPr>
          <w:rFonts w:asciiTheme="majorHAnsi" w:hAnsiTheme="majorHAnsi"/>
        </w:rPr>
      </w:pPr>
      <w:r w:rsidRPr="00934310">
        <w:rPr>
          <w:rFonts w:asciiTheme="majorHAnsi" w:hAnsiTheme="majorHAnsi"/>
        </w:rPr>
        <w:t>Graduation Date: _________________________</w:t>
      </w:r>
      <w:r w:rsidR="00CE1C36">
        <w:rPr>
          <w:rFonts w:asciiTheme="majorHAnsi" w:hAnsiTheme="majorHAnsi"/>
        </w:rPr>
        <w:t xml:space="preserve">                                       </w:t>
      </w:r>
      <w:r w:rsidR="00DB43E4">
        <w:rPr>
          <w:rFonts w:asciiTheme="majorHAnsi" w:hAnsiTheme="majorHAnsi"/>
        </w:rPr>
        <w:t xml:space="preserve">  </w:t>
      </w:r>
      <w:r w:rsidR="00CE1C36">
        <w:rPr>
          <w:rFonts w:asciiTheme="majorHAnsi" w:hAnsiTheme="majorHAnsi"/>
        </w:rPr>
        <w:t xml:space="preserve"> Non-weighted </w:t>
      </w:r>
      <w:proofErr w:type="gramStart"/>
      <w:r w:rsidR="00CE1C36">
        <w:rPr>
          <w:rFonts w:asciiTheme="majorHAnsi" w:hAnsiTheme="majorHAnsi"/>
        </w:rPr>
        <w:t>GPA:_</w:t>
      </w:r>
      <w:proofErr w:type="gramEnd"/>
      <w:r w:rsidR="00CE1C36">
        <w:rPr>
          <w:rFonts w:asciiTheme="majorHAnsi" w:hAnsiTheme="majorHAnsi"/>
        </w:rPr>
        <w:t>_________________</w:t>
      </w:r>
    </w:p>
    <w:tbl>
      <w:tblPr>
        <w:tblW w:w="750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2583"/>
        <w:gridCol w:w="855"/>
        <w:gridCol w:w="4684"/>
        <w:gridCol w:w="4684"/>
      </w:tblGrid>
      <w:tr w:rsidR="00DB43E4" w:rsidRPr="00934310" w14:paraId="420C5296" w14:textId="2BDBDB4A" w:rsidTr="00DB43E4">
        <w:trPr>
          <w:trHeight w:val="432"/>
        </w:trPr>
        <w:tc>
          <w:tcPr>
            <w:tcW w:w="1238" w:type="dxa"/>
            <w:vAlign w:val="bottom"/>
          </w:tcPr>
          <w:p w14:paraId="0FC9C8AF" w14:textId="77777777" w:rsidR="00DB43E4" w:rsidRPr="00934310" w:rsidRDefault="00DB43E4" w:rsidP="00D11E52">
            <w:pPr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High School: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vAlign w:val="bottom"/>
          </w:tcPr>
          <w:p w14:paraId="4B24A8E8" w14:textId="77777777" w:rsidR="00DB43E4" w:rsidRPr="00934310" w:rsidRDefault="00DB43E4" w:rsidP="00D11E52">
            <w:pPr>
              <w:pStyle w:val="FieldText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bottom"/>
          </w:tcPr>
          <w:p w14:paraId="5870A31F" w14:textId="77777777" w:rsidR="00DB43E4" w:rsidRPr="00934310" w:rsidRDefault="00DB43E4" w:rsidP="00D11E52">
            <w:pPr>
              <w:pStyle w:val="Heading4"/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Address:</w:t>
            </w:r>
          </w:p>
        </w:tc>
        <w:tc>
          <w:tcPr>
            <w:tcW w:w="4684" w:type="dxa"/>
            <w:tcBorders>
              <w:bottom w:val="single" w:sz="4" w:space="0" w:color="auto"/>
            </w:tcBorders>
            <w:vAlign w:val="bottom"/>
          </w:tcPr>
          <w:p w14:paraId="742ECA1B" w14:textId="77777777" w:rsidR="00DB43E4" w:rsidRPr="00934310" w:rsidRDefault="00DB43E4" w:rsidP="00D11E52">
            <w:pPr>
              <w:pStyle w:val="FieldText"/>
              <w:rPr>
                <w:rFonts w:asciiTheme="majorHAnsi" w:hAnsiTheme="majorHAnsi"/>
              </w:rPr>
            </w:pPr>
          </w:p>
        </w:tc>
        <w:tc>
          <w:tcPr>
            <w:tcW w:w="4684" w:type="dxa"/>
            <w:tcBorders>
              <w:bottom w:val="single" w:sz="4" w:space="0" w:color="auto"/>
            </w:tcBorders>
          </w:tcPr>
          <w:p w14:paraId="2C787FA6" w14:textId="77777777" w:rsidR="00DB43E4" w:rsidRPr="00934310" w:rsidRDefault="00DB43E4" w:rsidP="00D11E52">
            <w:pPr>
              <w:pStyle w:val="FieldText"/>
              <w:rPr>
                <w:rFonts w:asciiTheme="majorHAnsi" w:hAnsiTheme="majorHAnsi"/>
              </w:rPr>
            </w:pPr>
          </w:p>
        </w:tc>
      </w:tr>
    </w:tbl>
    <w:p w14:paraId="6DC92A2B" w14:textId="77777777" w:rsidR="00EC1CD8" w:rsidRPr="00934310" w:rsidRDefault="00EC1CD8" w:rsidP="00EC1CD8">
      <w:pPr>
        <w:pStyle w:val="Heading2"/>
      </w:pPr>
      <w:r w:rsidRPr="00934310">
        <w:t xml:space="preserve">Community Service </w:t>
      </w:r>
    </w:p>
    <w:p w14:paraId="5963A01E" w14:textId="70FB0AF7" w:rsidR="00EC1CD8" w:rsidRPr="00934310" w:rsidRDefault="00EC1CD8" w:rsidP="00EC1CD8">
      <w:pPr>
        <w:pStyle w:val="Italic"/>
        <w:rPr>
          <w:rFonts w:asciiTheme="majorHAnsi" w:hAnsiTheme="majorHAnsi"/>
        </w:rPr>
      </w:pPr>
      <w:r w:rsidRPr="00934310">
        <w:rPr>
          <w:rFonts w:asciiTheme="majorHAnsi" w:hAnsiTheme="majorHAnsi"/>
        </w:rPr>
        <w:t>List</w:t>
      </w:r>
      <w:r w:rsidR="00DE3AE4">
        <w:rPr>
          <w:rFonts w:asciiTheme="majorHAnsi" w:hAnsiTheme="majorHAnsi"/>
        </w:rPr>
        <w:t xml:space="preserve"> non-school related </w:t>
      </w:r>
      <w:r w:rsidRPr="00934310">
        <w:rPr>
          <w:rFonts w:asciiTheme="majorHAnsi" w:hAnsiTheme="majorHAnsi"/>
        </w:rPr>
        <w:t xml:space="preserve">community/volunteer activities </w:t>
      </w:r>
      <w:r w:rsidR="00DE3AE4">
        <w:rPr>
          <w:rFonts w:asciiTheme="majorHAnsi" w:hAnsiTheme="majorHAnsi"/>
        </w:rPr>
        <w:t xml:space="preserve">within the last 4 years. </w:t>
      </w:r>
      <w:r w:rsidRPr="00934310">
        <w:rPr>
          <w:rFonts w:asciiTheme="majorHAnsi" w:hAnsiTheme="majorHAnsi"/>
        </w:rPr>
        <w:t>(May include volunteer service at your place of worship)</w:t>
      </w:r>
      <w:r w:rsidR="007C61FC">
        <w:rPr>
          <w:rFonts w:asciiTheme="majorHAnsi" w:hAnsiTheme="majorHAnsi"/>
        </w:rPr>
        <w:t xml:space="preserve"> Feel free to add your resume or an extra sheet if needed.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9"/>
        <w:gridCol w:w="4595"/>
        <w:gridCol w:w="1254"/>
        <w:gridCol w:w="1922"/>
      </w:tblGrid>
      <w:tr w:rsidR="00EC1CD8" w:rsidRPr="00934310" w14:paraId="4213A6F3" w14:textId="77777777" w:rsidTr="00D11E52">
        <w:trPr>
          <w:trHeight w:val="360"/>
        </w:trPr>
        <w:tc>
          <w:tcPr>
            <w:tcW w:w="1589" w:type="dxa"/>
            <w:vAlign w:val="bottom"/>
          </w:tcPr>
          <w:p w14:paraId="5E027956" w14:textId="77777777" w:rsidR="00EC1CD8" w:rsidRPr="00934310" w:rsidRDefault="00EC1CD8" w:rsidP="00D11E52">
            <w:pPr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Organization Name</w:t>
            </w:r>
          </w:p>
        </w:tc>
        <w:tc>
          <w:tcPr>
            <w:tcW w:w="4595" w:type="dxa"/>
            <w:tcBorders>
              <w:bottom w:val="single" w:sz="4" w:space="0" w:color="auto"/>
            </w:tcBorders>
            <w:vAlign w:val="bottom"/>
          </w:tcPr>
          <w:p w14:paraId="1FF5BB4D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  <w:tc>
          <w:tcPr>
            <w:tcW w:w="1254" w:type="dxa"/>
            <w:vAlign w:val="bottom"/>
          </w:tcPr>
          <w:p w14:paraId="311F3165" w14:textId="77777777" w:rsidR="00EC1CD8" w:rsidRPr="00934310" w:rsidRDefault="00EC1CD8" w:rsidP="00D11E52">
            <w:pPr>
              <w:pStyle w:val="Heading4"/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Date of Service: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14:paraId="14B6C0EB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</w:tr>
      <w:tr w:rsidR="00EC1CD8" w:rsidRPr="00934310" w14:paraId="7EC0E4C3" w14:textId="77777777" w:rsidTr="00D11E52">
        <w:trPr>
          <w:trHeight w:val="360"/>
        </w:trPr>
        <w:tc>
          <w:tcPr>
            <w:tcW w:w="1589" w:type="dxa"/>
            <w:vAlign w:val="bottom"/>
          </w:tcPr>
          <w:p w14:paraId="06F89F3C" w14:textId="77777777" w:rsidR="00EC1CD8" w:rsidRPr="00934310" w:rsidRDefault="00EC1CD8" w:rsidP="00D11E52">
            <w:pPr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Organization Contact Name:</w:t>
            </w:r>
          </w:p>
        </w:tc>
        <w:tc>
          <w:tcPr>
            <w:tcW w:w="45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0163F1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  <w:tc>
          <w:tcPr>
            <w:tcW w:w="1254" w:type="dxa"/>
            <w:vAlign w:val="bottom"/>
          </w:tcPr>
          <w:p w14:paraId="4F63CF4B" w14:textId="77777777" w:rsidR="00EC1CD8" w:rsidRPr="00934310" w:rsidRDefault="00EC1CD8" w:rsidP="00D11E52">
            <w:pPr>
              <w:pStyle w:val="Heading4"/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Contact Phone: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1459AC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</w:tr>
      <w:tr w:rsidR="00EC1CD8" w:rsidRPr="00934310" w14:paraId="3E9694B9" w14:textId="77777777" w:rsidTr="00D11E52">
        <w:trPr>
          <w:trHeight w:val="360"/>
        </w:trPr>
        <w:tc>
          <w:tcPr>
            <w:tcW w:w="1589" w:type="dxa"/>
            <w:tcBorders>
              <w:bottom w:val="single" w:sz="4" w:space="0" w:color="auto"/>
            </w:tcBorders>
            <w:vAlign w:val="bottom"/>
          </w:tcPr>
          <w:p w14:paraId="4914FF68" w14:textId="77777777" w:rsidR="00EC1CD8" w:rsidRDefault="00EC1CD8" w:rsidP="00D11E52">
            <w:pPr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Describe Activity Performed:</w:t>
            </w:r>
          </w:p>
          <w:p w14:paraId="45970848" w14:textId="77777777" w:rsidR="00EC1CD8" w:rsidRPr="00934310" w:rsidRDefault="00EC1CD8" w:rsidP="00D11E52">
            <w:pPr>
              <w:rPr>
                <w:rFonts w:asciiTheme="majorHAnsi" w:hAnsiTheme="majorHAnsi"/>
              </w:rPr>
            </w:pPr>
          </w:p>
        </w:tc>
        <w:tc>
          <w:tcPr>
            <w:tcW w:w="7771" w:type="dxa"/>
            <w:gridSpan w:val="3"/>
            <w:tcBorders>
              <w:bottom w:val="single" w:sz="4" w:space="0" w:color="auto"/>
            </w:tcBorders>
            <w:vAlign w:val="bottom"/>
          </w:tcPr>
          <w:p w14:paraId="4E258148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  <w:p w14:paraId="0FDD79CE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</w:tr>
      <w:tr w:rsidR="00EC1CD8" w:rsidRPr="00934310" w14:paraId="41F6C252" w14:textId="77777777" w:rsidTr="00D11E52">
        <w:trPr>
          <w:trHeight w:hRule="exact" w:val="144"/>
        </w:trPr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1D46296" w14:textId="77777777" w:rsidR="00EC1CD8" w:rsidRPr="00934310" w:rsidRDefault="00EC1CD8" w:rsidP="00D11E52">
            <w:pPr>
              <w:rPr>
                <w:rFonts w:asciiTheme="majorHAnsi" w:hAnsiTheme="majorHAnsi"/>
              </w:rPr>
            </w:pPr>
          </w:p>
        </w:tc>
        <w:tc>
          <w:tcPr>
            <w:tcW w:w="4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BD6E51E" w14:textId="77777777" w:rsidR="00EC1CD8" w:rsidRPr="00934310" w:rsidRDefault="00EC1CD8" w:rsidP="00D11E52">
            <w:pPr>
              <w:rPr>
                <w:rFonts w:asciiTheme="majorHAnsi" w:hAnsiTheme="majorHAnsi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E207475" w14:textId="77777777" w:rsidR="00EC1CD8" w:rsidRPr="00934310" w:rsidRDefault="00EC1CD8" w:rsidP="00D11E52">
            <w:pPr>
              <w:rPr>
                <w:rFonts w:asciiTheme="majorHAnsi" w:hAnsiTheme="majorHAnsi"/>
              </w:rPr>
            </w:pP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E208E0F" w14:textId="77777777" w:rsidR="00EC1CD8" w:rsidRPr="00934310" w:rsidRDefault="00EC1CD8" w:rsidP="00D11E52">
            <w:pPr>
              <w:rPr>
                <w:rFonts w:asciiTheme="majorHAnsi" w:hAnsiTheme="majorHAnsi"/>
              </w:rPr>
            </w:pPr>
          </w:p>
        </w:tc>
      </w:tr>
      <w:tr w:rsidR="00EC1CD8" w:rsidRPr="00934310" w14:paraId="61D9CE44" w14:textId="77777777" w:rsidTr="00D11E52">
        <w:trPr>
          <w:trHeight w:val="360"/>
        </w:trPr>
        <w:tc>
          <w:tcPr>
            <w:tcW w:w="1589" w:type="dxa"/>
            <w:tcBorders>
              <w:top w:val="single" w:sz="4" w:space="0" w:color="auto"/>
            </w:tcBorders>
            <w:vAlign w:val="bottom"/>
          </w:tcPr>
          <w:p w14:paraId="32899AC8" w14:textId="77777777" w:rsidR="00EC1CD8" w:rsidRPr="00934310" w:rsidRDefault="00EC1CD8" w:rsidP="00D11E52">
            <w:pPr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Organization Name</w:t>
            </w:r>
          </w:p>
        </w:tc>
        <w:tc>
          <w:tcPr>
            <w:tcW w:w="45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03C013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  <w:vAlign w:val="bottom"/>
          </w:tcPr>
          <w:p w14:paraId="7EEC756F" w14:textId="77777777" w:rsidR="00EC1CD8" w:rsidRPr="00934310" w:rsidRDefault="00EC1CD8" w:rsidP="00D11E52">
            <w:pPr>
              <w:pStyle w:val="Heading4"/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Date of Service: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62300A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</w:tr>
      <w:tr w:rsidR="00EC1CD8" w:rsidRPr="00934310" w14:paraId="150579EE" w14:textId="77777777" w:rsidTr="00D11E52">
        <w:trPr>
          <w:trHeight w:val="449"/>
        </w:trPr>
        <w:tc>
          <w:tcPr>
            <w:tcW w:w="1589" w:type="dxa"/>
            <w:vAlign w:val="bottom"/>
          </w:tcPr>
          <w:p w14:paraId="7BCAF059" w14:textId="77777777" w:rsidR="00EC1CD8" w:rsidRPr="00934310" w:rsidRDefault="00EC1CD8" w:rsidP="00D11E52">
            <w:pPr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Organization Contact Name:</w:t>
            </w:r>
          </w:p>
        </w:tc>
        <w:tc>
          <w:tcPr>
            <w:tcW w:w="45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738AE2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  <w:tc>
          <w:tcPr>
            <w:tcW w:w="1254" w:type="dxa"/>
            <w:vAlign w:val="bottom"/>
          </w:tcPr>
          <w:p w14:paraId="72A3C003" w14:textId="77777777" w:rsidR="00EC1CD8" w:rsidRPr="00934310" w:rsidRDefault="00EC1CD8" w:rsidP="00D11E52">
            <w:pPr>
              <w:pStyle w:val="Heading4"/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Contact Phone: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0A30F9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</w:tr>
      <w:tr w:rsidR="00EC1CD8" w:rsidRPr="00934310" w14:paraId="6B106B56" w14:textId="77777777" w:rsidTr="00D11E52">
        <w:trPr>
          <w:trHeight w:val="720"/>
        </w:trPr>
        <w:tc>
          <w:tcPr>
            <w:tcW w:w="1589" w:type="dxa"/>
            <w:tcBorders>
              <w:bottom w:val="single" w:sz="4" w:space="0" w:color="auto"/>
            </w:tcBorders>
            <w:vAlign w:val="bottom"/>
          </w:tcPr>
          <w:p w14:paraId="0E235F27" w14:textId="77777777" w:rsidR="00EC1CD8" w:rsidRPr="00934310" w:rsidRDefault="00EC1CD8" w:rsidP="00D11E52">
            <w:pPr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Describe Activity Performed:</w:t>
            </w:r>
          </w:p>
          <w:p w14:paraId="7E061DC7" w14:textId="77777777" w:rsidR="00EC1CD8" w:rsidRPr="00934310" w:rsidRDefault="00EC1CD8" w:rsidP="00D11E52">
            <w:pPr>
              <w:rPr>
                <w:rFonts w:asciiTheme="majorHAnsi" w:hAnsiTheme="majorHAnsi"/>
              </w:rPr>
            </w:pPr>
          </w:p>
        </w:tc>
        <w:tc>
          <w:tcPr>
            <w:tcW w:w="7771" w:type="dxa"/>
            <w:gridSpan w:val="3"/>
            <w:tcBorders>
              <w:bottom w:val="single" w:sz="4" w:space="0" w:color="auto"/>
            </w:tcBorders>
            <w:vAlign w:val="bottom"/>
          </w:tcPr>
          <w:p w14:paraId="4BB1477D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</w:tr>
    </w:tbl>
    <w:p w14:paraId="6FF2B5C7" w14:textId="77777777" w:rsidR="00EC1CD8" w:rsidRDefault="00EC1CD8" w:rsidP="00EC1CD8">
      <w: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9"/>
        <w:gridCol w:w="4595"/>
        <w:gridCol w:w="1254"/>
        <w:gridCol w:w="1922"/>
      </w:tblGrid>
      <w:tr w:rsidR="00EC1CD8" w:rsidRPr="00934310" w14:paraId="2873441D" w14:textId="77777777" w:rsidTr="00D11E52">
        <w:trPr>
          <w:trHeight w:hRule="exact" w:val="144"/>
        </w:trPr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D349717" w14:textId="77777777" w:rsidR="00EC1CD8" w:rsidRPr="00934310" w:rsidRDefault="00EC1CD8" w:rsidP="00D11E52">
            <w:pPr>
              <w:rPr>
                <w:rFonts w:asciiTheme="majorHAnsi" w:hAnsiTheme="majorHAnsi"/>
              </w:rPr>
            </w:pPr>
            <w:r>
              <w:lastRenderedPageBreak/>
              <w:br w:type="page"/>
            </w:r>
          </w:p>
        </w:tc>
        <w:tc>
          <w:tcPr>
            <w:tcW w:w="4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5953AAC" w14:textId="77777777" w:rsidR="00EC1CD8" w:rsidRPr="00934310" w:rsidRDefault="00EC1CD8" w:rsidP="00D11E52">
            <w:pPr>
              <w:rPr>
                <w:rFonts w:asciiTheme="majorHAnsi" w:hAnsiTheme="majorHAnsi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8F8D935" w14:textId="77777777" w:rsidR="00EC1CD8" w:rsidRPr="00934310" w:rsidRDefault="00EC1CD8" w:rsidP="00D11E52">
            <w:pPr>
              <w:rPr>
                <w:rFonts w:asciiTheme="majorHAnsi" w:hAnsiTheme="majorHAnsi"/>
              </w:rPr>
            </w:pP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DB1C8DA" w14:textId="77777777" w:rsidR="00EC1CD8" w:rsidRPr="00934310" w:rsidRDefault="00EC1CD8" w:rsidP="00D11E52">
            <w:pPr>
              <w:rPr>
                <w:rFonts w:asciiTheme="majorHAnsi" w:hAnsiTheme="majorHAnsi"/>
              </w:rPr>
            </w:pPr>
          </w:p>
        </w:tc>
      </w:tr>
      <w:tr w:rsidR="00EC1CD8" w:rsidRPr="00934310" w14:paraId="6BD698E3" w14:textId="77777777" w:rsidTr="00D11E52">
        <w:trPr>
          <w:trHeight w:val="360"/>
        </w:trPr>
        <w:tc>
          <w:tcPr>
            <w:tcW w:w="1589" w:type="dxa"/>
            <w:tcBorders>
              <w:top w:val="single" w:sz="4" w:space="0" w:color="auto"/>
            </w:tcBorders>
            <w:vAlign w:val="bottom"/>
          </w:tcPr>
          <w:p w14:paraId="6908DC2F" w14:textId="77777777" w:rsidR="00EC1CD8" w:rsidRPr="00934310" w:rsidRDefault="00EC1CD8" w:rsidP="00D11E52">
            <w:pPr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Organization Name</w:t>
            </w:r>
          </w:p>
        </w:tc>
        <w:tc>
          <w:tcPr>
            <w:tcW w:w="45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F3D423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  <w:vAlign w:val="bottom"/>
          </w:tcPr>
          <w:p w14:paraId="0C1E0D1F" w14:textId="77777777" w:rsidR="00EC1CD8" w:rsidRPr="00934310" w:rsidRDefault="00EC1CD8" w:rsidP="00D11E52">
            <w:pPr>
              <w:pStyle w:val="Heading4"/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Date of Service: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EA1FE5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</w:tr>
      <w:tr w:rsidR="00EC1CD8" w:rsidRPr="00934310" w14:paraId="4B8E1835" w14:textId="77777777" w:rsidTr="00D11E52">
        <w:trPr>
          <w:trHeight w:val="360"/>
        </w:trPr>
        <w:tc>
          <w:tcPr>
            <w:tcW w:w="1589" w:type="dxa"/>
            <w:vAlign w:val="bottom"/>
          </w:tcPr>
          <w:p w14:paraId="22B430AE" w14:textId="77777777" w:rsidR="00EC1CD8" w:rsidRPr="00934310" w:rsidRDefault="00EC1CD8" w:rsidP="00D11E52">
            <w:pPr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Organization Contact Name:</w:t>
            </w:r>
          </w:p>
        </w:tc>
        <w:tc>
          <w:tcPr>
            <w:tcW w:w="45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BC528F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  <w:tc>
          <w:tcPr>
            <w:tcW w:w="1254" w:type="dxa"/>
            <w:vAlign w:val="bottom"/>
          </w:tcPr>
          <w:p w14:paraId="54B81F80" w14:textId="77777777" w:rsidR="00EC1CD8" w:rsidRPr="00934310" w:rsidRDefault="00EC1CD8" w:rsidP="00D11E52">
            <w:pPr>
              <w:pStyle w:val="Heading4"/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Contact Phone: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9D4C8A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</w:tr>
      <w:tr w:rsidR="00EC1CD8" w:rsidRPr="00934310" w14:paraId="42D4C70D" w14:textId="77777777" w:rsidTr="00D11E52">
        <w:trPr>
          <w:trHeight w:val="458"/>
        </w:trPr>
        <w:tc>
          <w:tcPr>
            <w:tcW w:w="1589" w:type="dxa"/>
            <w:tcBorders>
              <w:bottom w:val="single" w:sz="4" w:space="0" w:color="auto"/>
            </w:tcBorders>
            <w:vAlign w:val="bottom"/>
          </w:tcPr>
          <w:p w14:paraId="25438D6F" w14:textId="77777777" w:rsidR="00EC1CD8" w:rsidRPr="00934310" w:rsidRDefault="00EC1CD8" w:rsidP="00D11E52">
            <w:pPr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 xml:space="preserve">Describe Activity </w:t>
            </w:r>
          </w:p>
          <w:p w14:paraId="2B95AF8C" w14:textId="77777777" w:rsidR="00EC1CD8" w:rsidRPr="00934310" w:rsidRDefault="00EC1CD8" w:rsidP="00D11E52">
            <w:pPr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Performed:</w:t>
            </w:r>
          </w:p>
        </w:tc>
        <w:tc>
          <w:tcPr>
            <w:tcW w:w="7771" w:type="dxa"/>
            <w:gridSpan w:val="3"/>
            <w:tcBorders>
              <w:bottom w:val="single" w:sz="4" w:space="0" w:color="auto"/>
            </w:tcBorders>
            <w:vAlign w:val="bottom"/>
          </w:tcPr>
          <w:p w14:paraId="287C47A1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</w:tr>
    </w:tbl>
    <w:p w14:paraId="77E51636" w14:textId="77777777" w:rsidR="00EC1CD8" w:rsidRPr="00934310" w:rsidRDefault="00EC1CD8" w:rsidP="00EC1CD8">
      <w:pPr>
        <w:pStyle w:val="Heading2"/>
      </w:pPr>
      <w:r w:rsidRPr="00934310">
        <w:t>Work Experience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"/>
        <w:gridCol w:w="5354"/>
        <w:gridCol w:w="1087"/>
        <w:gridCol w:w="1922"/>
      </w:tblGrid>
      <w:tr w:rsidR="00EC1CD8" w:rsidRPr="00934310" w14:paraId="166FD101" w14:textId="77777777" w:rsidTr="00D11E52">
        <w:trPr>
          <w:trHeight w:val="432"/>
        </w:trPr>
        <w:tc>
          <w:tcPr>
            <w:tcW w:w="1072" w:type="dxa"/>
            <w:vAlign w:val="bottom"/>
          </w:tcPr>
          <w:p w14:paraId="2A920350" w14:textId="77777777" w:rsidR="00EC1CD8" w:rsidRPr="00934310" w:rsidRDefault="00EC1CD8" w:rsidP="00D11E52">
            <w:pPr>
              <w:rPr>
                <w:rFonts w:asciiTheme="majorHAnsi" w:hAnsiTheme="majorHAnsi"/>
                <w:b/>
              </w:rPr>
            </w:pPr>
            <w:r w:rsidRPr="00934310">
              <w:rPr>
                <w:rFonts w:asciiTheme="majorHAnsi" w:hAnsiTheme="majorHAnsi"/>
                <w:b/>
              </w:rPr>
              <w:t>Company 1: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3E95EAE8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  <w:tc>
          <w:tcPr>
            <w:tcW w:w="1170" w:type="dxa"/>
            <w:vAlign w:val="bottom"/>
          </w:tcPr>
          <w:p w14:paraId="18618DC4" w14:textId="77777777" w:rsidR="00EC1CD8" w:rsidRPr="00934310" w:rsidRDefault="00EC1CD8" w:rsidP="00D11E52">
            <w:pPr>
              <w:pStyle w:val="Heading4"/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7188569E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</w:tr>
      <w:tr w:rsidR="00EC1CD8" w:rsidRPr="00934310" w14:paraId="2ADE42A9" w14:textId="77777777" w:rsidTr="00D11E52">
        <w:trPr>
          <w:trHeight w:val="360"/>
        </w:trPr>
        <w:tc>
          <w:tcPr>
            <w:tcW w:w="1072" w:type="dxa"/>
            <w:vAlign w:val="bottom"/>
          </w:tcPr>
          <w:p w14:paraId="5AB1D287" w14:textId="77777777" w:rsidR="00EC1CD8" w:rsidRPr="00934310" w:rsidRDefault="00EC1CD8" w:rsidP="00D11E52">
            <w:pPr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E6639A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  <w:tc>
          <w:tcPr>
            <w:tcW w:w="1170" w:type="dxa"/>
            <w:vAlign w:val="bottom"/>
          </w:tcPr>
          <w:p w14:paraId="0B87EDA1" w14:textId="77777777" w:rsidR="00EC1CD8" w:rsidRPr="00934310" w:rsidRDefault="00EC1CD8" w:rsidP="00D11E52">
            <w:pPr>
              <w:pStyle w:val="Heading4"/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B3F581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</w:tr>
    </w:tbl>
    <w:p w14:paraId="2BB01D58" w14:textId="77777777" w:rsidR="00EC1CD8" w:rsidRPr="00934310" w:rsidRDefault="00EC1CD8" w:rsidP="00EC1CD8">
      <w:pPr>
        <w:rPr>
          <w:rFonts w:asciiTheme="majorHAnsi" w:hAnsi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"/>
        <w:gridCol w:w="389"/>
        <w:gridCol w:w="3692"/>
        <w:gridCol w:w="20"/>
        <w:gridCol w:w="1254"/>
        <w:gridCol w:w="1504"/>
        <w:gridCol w:w="1504"/>
      </w:tblGrid>
      <w:tr w:rsidR="00EC1CD8" w:rsidRPr="00934310" w14:paraId="5169BF7A" w14:textId="77777777" w:rsidTr="00D11E52">
        <w:trPr>
          <w:trHeight w:val="288"/>
        </w:trPr>
        <w:tc>
          <w:tcPr>
            <w:tcW w:w="1072" w:type="dxa"/>
            <w:vAlign w:val="bottom"/>
          </w:tcPr>
          <w:p w14:paraId="1E628B8B" w14:textId="77777777" w:rsidR="00EC1CD8" w:rsidRPr="00934310" w:rsidRDefault="00EC1CD8" w:rsidP="00D11E52">
            <w:pPr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Job Title:</w:t>
            </w:r>
          </w:p>
        </w:tc>
        <w:tc>
          <w:tcPr>
            <w:tcW w:w="4398" w:type="dxa"/>
            <w:gridSpan w:val="2"/>
            <w:tcBorders>
              <w:bottom w:val="single" w:sz="4" w:space="0" w:color="auto"/>
            </w:tcBorders>
            <w:vAlign w:val="bottom"/>
          </w:tcPr>
          <w:p w14:paraId="45900D6A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  <w:tc>
          <w:tcPr>
            <w:tcW w:w="20" w:type="dxa"/>
            <w:vAlign w:val="bottom"/>
          </w:tcPr>
          <w:p w14:paraId="425F8502" w14:textId="77777777" w:rsidR="00EC1CD8" w:rsidRPr="00934310" w:rsidRDefault="00EC1CD8" w:rsidP="00D11E52">
            <w:pPr>
              <w:pStyle w:val="Heading4"/>
              <w:rPr>
                <w:rFonts w:asciiTheme="majorHAnsi" w:hAnsiTheme="majorHAnsi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657E6DF9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  <w:tc>
          <w:tcPr>
            <w:tcW w:w="1620" w:type="dxa"/>
            <w:vAlign w:val="bottom"/>
          </w:tcPr>
          <w:p w14:paraId="3E4DD7E7" w14:textId="77777777" w:rsidR="00EC1CD8" w:rsidRPr="00934310" w:rsidRDefault="00EC1CD8" w:rsidP="00D11E52">
            <w:pPr>
              <w:pStyle w:val="Heading4"/>
              <w:rPr>
                <w:rFonts w:asciiTheme="majorHAnsi" w:hAnsiTheme="majorHAnsi"/>
              </w:rPr>
            </w:pPr>
          </w:p>
        </w:tc>
        <w:tc>
          <w:tcPr>
            <w:tcW w:w="1620" w:type="dxa"/>
            <w:vAlign w:val="bottom"/>
          </w:tcPr>
          <w:p w14:paraId="4B6088B7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</w:tr>
      <w:tr w:rsidR="00EC1CD8" w:rsidRPr="00934310" w14:paraId="2DDF4525" w14:textId="77777777" w:rsidTr="00D11E52">
        <w:trPr>
          <w:trHeight w:val="288"/>
        </w:trPr>
        <w:tc>
          <w:tcPr>
            <w:tcW w:w="1491" w:type="dxa"/>
            <w:gridSpan w:val="2"/>
            <w:vAlign w:val="bottom"/>
          </w:tcPr>
          <w:p w14:paraId="60E393D8" w14:textId="77777777" w:rsidR="00EC1CD8" w:rsidRPr="00934310" w:rsidRDefault="00EC1CD8" w:rsidP="00D11E52">
            <w:pPr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Responsibilities:</w:t>
            </w:r>
          </w:p>
        </w:tc>
        <w:tc>
          <w:tcPr>
            <w:tcW w:w="8589" w:type="dxa"/>
            <w:gridSpan w:val="5"/>
            <w:tcBorders>
              <w:bottom w:val="single" w:sz="4" w:space="0" w:color="auto"/>
            </w:tcBorders>
            <w:vAlign w:val="bottom"/>
          </w:tcPr>
          <w:p w14:paraId="15ABAE39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  <w:p w14:paraId="764771A2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</w:tr>
    </w:tbl>
    <w:p w14:paraId="696C687E" w14:textId="77777777" w:rsidR="00EC1CD8" w:rsidRPr="00934310" w:rsidRDefault="00EC1CD8" w:rsidP="00EC1CD8">
      <w:pPr>
        <w:rPr>
          <w:rFonts w:asciiTheme="majorHAnsi" w:hAnsi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4"/>
        <w:gridCol w:w="1337"/>
        <w:gridCol w:w="419"/>
        <w:gridCol w:w="1671"/>
        <w:gridCol w:w="1922"/>
        <w:gridCol w:w="3007"/>
      </w:tblGrid>
      <w:tr w:rsidR="00EC1CD8" w:rsidRPr="00934310" w14:paraId="37B2A6D5" w14:textId="77777777" w:rsidTr="00D11E52">
        <w:trPr>
          <w:trHeight w:val="288"/>
        </w:trPr>
        <w:tc>
          <w:tcPr>
            <w:tcW w:w="1080" w:type="dxa"/>
            <w:vAlign w:val="bottom"/>
          </w:tcPr>
          <w:p w14:paraId="7EF1919F" w14:textId="77777777" w:rsidR="00EC1CD8" w:rsidRPr="00934310" w:rsidRDefault="00EC1CD8" w:rsidP="00D11E52">
            <w:pPr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146C7787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  <w:tc>
          <w:tcPr>
            <w:tcW w:w="450" w:type="dxa"/>
            <w:vAlign w:val="bottom"/>
          </w:tcPr>
          <w:p w14:paraId="203225C6" w14:textId="77777777" w:rsidR="00EC1CD8" w:rsidRPr="00934310" w:rsidRDefault="00EC1CD8" w:rsidP="00D11E52">
            <w:pPr>
              <w:pStyle w:val="Heading4"/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EDFEB74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  <w:tc>
          <w:tcPr>
            <w:tcW w:w="2070" w:type="dxa"/>
            <w:vAlign w:val="bottom"/>
          </w:tcPr>
          <w:p w14:paraId="2F58A8C5" w14:textId="77777777" w:rsidR="00EC1CD8" w:rsidRPr="00934310" w:rsidRDefault="00EC1CD8" w:rsidP="00D11E52">
            <w:pPr>
              <w:pStyle w:val="Heading4"/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74F490E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</w:tr>
    </w:tbl>
    <w:p w14:paraId="5BB6FFE3" w14:textId="77777777" w:rsidR="00EC1CD8" w:rsidRPr="00934310" w:rsidRDefault="00EC1CD8" w:rsidP="00EC1CD8">
      <w:pPr>
        <w:rPr>
          <w:rFonts w:asciiTheme="majorHAnsi" w:hAnsi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"/>
        <w:gridCol w:w="5354"/>
        <w:gridCol w:w="1087"/>
        <w:gridCol w:w="1922"/>
      </w:tblGrid>
      <w:tr w:rsidR="00EC1CD8" w:rsidRPr="00934310" w14:paraId="08F671FE" w14:textId="77777777" w:rsidTr="00D11E52">
        <w:trPr>
          <w:trHeight w:val="360"/>
        </w:trPr>
        <w:tc>
          <w:tcPr>
            <w:tcW w:w="1072" w:type="dxa"/>
            <w:vAlign w:val="bottom"/>
          </w:tcPr>
          <w:p w14:paraId="16837E62" w14:textId="77777777" w:rsidR="00EC1CD8" w:rsidRPr="00934310" w:rsidRDefault="00EC1CD8" w:rsidP="00D11E52">
            <w:pPr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  <w:b/>
              </w:rPr>
              <w:t>Company 2</w:t>
            </w:r>
            <w:r w:rsidRPr="00934310">
              <w:rPr>
                <w:rFonts w:asciiTheme="majorHAnsi" w:hAnsiTheme="majorHAnsi"/>
              </w:rPr>
              <w:t>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4D94440D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  <w:tc>
          <w:tcPr>
            <w:tcW w:w="1170" w:type="dxa"/>
            <w:vAlign w:val="bottom"/>
          </w:tcPr>
          <w:p w14:paraId="4C038761" w14:textId="77777777" w:rsidR="00EC1CD8" w:rsidRPr="00934310" w:rsidRDefault="00EC1CD8" w:rsidP="00D11E52">
            <w:pPr>
              <w:pStyle w:val="Heading4"/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E6D7A37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</w:tr>
      <w:tr w:rsidR="00EC1CD8" w:rsidRPr="00934310" w14:paraId="0E057528" w14:textId="77777777" w:rsidTr="00D11E52">
        <w:trPr>
          <w:trHeight w:val="360"/>
        </w:trPr>
        <w:tc>
          <w:tcPr>
            <w:tcW w:w="1072" w:type="dxa"/>
            <w:vAlign w:val="bottom"/>
          </w:tcPr>
          <w:p w14:paraId="717FC0DD" w14:textId="77777777" w:rsidR="00EC1CD8" w:rsidRPr="00934310" w:rsidRDefault="00EC1CD8" w:rsidP="00D11E52">
            <w:pPr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16C2D7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  <w:tc>
          <w:tcPr>
            <w:tcW w:w="1170" w:type="dxa"/>
            <w:vAlign w:val="bottom"/>
          </w:tcPr>
          <w:p w14:paraId="7D3D82F3" w14:textId="77777777" w:rsidR="00EC1CD8" w:rsidRPr="00934310" w:rsidRDefault="00EC1CD8" w:rsidP="00D11E52">
            <w:pPr>
              <w:pStyle w:val="Heading4"/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D5A41B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</w:tr>
    </w:tbl>
    <w:p w14:paraId="026C2EBD" w14:textId="77777777" w:rsidR="00EC1CD8" w:rsidRPr="00934310" w:rsidRDefault="00EC1CD8" w:rsidP="00EC1CD8">
      <w:pPr>
        <w:rPr>
          <w:rFonts w:asciiTheme="majorHAnsi" w:hAnsi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"/>
        <w:gridCol w:w="389"/>
        <w:gridCol w:w="3692"/>
        <w:gridCol w:w="20"/>
        <w:gridCol w:w="1254"/>
        <w:gridCol w:w="1504"/>
        <w:gridCol w:w="1504"/>
      </w:tblGrid>
      <w:tr w:rsidR="00EC1CD8" w:rsidRPr="00934310" w14:paraId="3864FA65" w14:textId="77777777" w:rsidTr="00D11E52">
        <w:trPr>
          <w:trHeight w:val="288"/>
        </w:trPr>
        <w:tc>
          <w:tcPr>
            <w:tcW w:w="1072" w:type="dxa"/>
            <w:vAlign w:val="bottom"/>
          </w:tcPr>
          <w:p w14:paraId="0B49CCC6" w14:textId="77777777" w:rsidR="00EC1CD8" w:rsidRPr="00934310" w:rsidRDefault="00EC1CD8" w:rsidP="00D11E52">
            <w:pPr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Job Title:</w:t>
            </w:r>
          </w:p>
        </w:tc>
        <w:tc>
          <w:tcPr>
            <w:tcW w:w="4398" w:type="dxa"/>
            <w:gridSpan w:val="2"/>
            <w:tcBorders>
              <w:bottom w:val="single" w:sz="4" w:space="0" w:color="auto"/>
            </w:tcBorders>
            <w:vAlign w:val="bottom"/>
          </w:tcPr>
          <w:p w14:paraId="29417FAE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  <w:tc>
          <w:tcPr>
            <w:tcW w:w="20" w:type="dxa"/>
            <w:vAlign w:val="bottom"/>
          </w:tcPr>
          <w:p w14:paraId="50CC0613" w14:textId="77777777" w:rsidR="00EC1CD8" w:rsidRPr="00934310" w:rsidRDefault="00EC1CD8" w:rsidP="00D11E52">
            <w:pPr>
              <w:pStyle w:val="Heading4"/>
              <w:rPr>
                <w:rFonts w:asciiTheme="majorHAnsi" w:hAnsiTheme="majorHAnsi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3E11E99F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  <w:tc>
          <w:tcPr>
            <w:tcW w:w="1620" w:type="dxa"/>
            <w:vAlign w:val="bottom"/>
          </w:tcPr>
          <w:p w14:paraId="503C4B55" w14:textId="77777777" w:rsidR="00EC1CD8" w:rsidRPr="00934310" w:rsidRDefault="00EC1CD8" w:rsidP="00D11E52">
            <w:pPr>
              <w:pStyle w:val="Heading4"/>
              <w:rPr>
                <w:rFonts w:asciiTheme="majorHAnsi" w:hAnsiTheme="majorHAnsi"/>
              </w:rPr>
            </w:pPr>
          </w:p>
        </w:tc>
        <w:tc>
          <w:tcPr>
            <w:tcW w:w="1620" w:type="dxa"/>
            <w:vAlign w:val="bottom"/>
          </w:tcPr>
          <w:p w14:paraId="3422DC2A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</w:tr>
      <w:tr w:rsidR="00EC1CD8" w:rsidRPr="00934310" w14:paraId="03F96A62" w14:textId="77777777" w:rsidTr="00D11E52">
        <w:trPr>
          <w:trHeight w:val="288"/>
        </w:trPr>
        <w:tc>
          <w:tcPr>
            <w:tcW w:w="1491" w:type="dxa"/>
            <w:gridSpan w:val="2"/>
            <w:vAlign w:val="bottom"/>
          </w:tcPr>
          <w:p w14:paraId="14E6C4F1" w14:textId="77777777" w:rsidR="00EC1CD8" w:rsidRPr="00934310" w:rsidRDefault="00EC1CD8" w:rsidP="00D11E52">
            <w:pPr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Responsibilities:</w:t>
            </w:r>
          </w:p>
        </w:tc>
        <w:tc>
          <w:tcPr>
            <w:tcW w:w="8589" w:type="dxa"/>
            <w:gridSpan w:val="5"/>
            <w:tcBorders>
              <w:bottom w:val="single" w:sz="4" w:space="0" w:color="auto"/>
            </w:tcBorders>
            <w:vAlign w:val="bottom"/>
          </w:tcPr>
          <w:p w14:paraId="741E19A1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  <w:p w14:paraId="41CA2BA7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</w:tr>
    </w:tbl>
    <w:p w14:paraId="1272D45F" w14:textId="77777777" w:rsidR="00EC1CD8" w:rsidRPr="00934310" w:rsidRDefault="00EC1CD8" w:rsidP="00EC1CD8">
      <w:pPr>
        <w:rPr>
          <w:rFonts w:asciiTheme="majorHAnsi" w:hAnsi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4"/>
        <w:gridCol w:w="1337"/>
        <w:gridCol w:w="419"/>
        <w:gridCol w:w="1671"/>
        <w:gridCol w:w="1922"/>
        <w:gridCol w:w="3007"/>
      </w:tblGrid>
      <w:tr w:rsidR="00EC1CD8" w:rsidRPr="00934310" w14:paraId="2D668232" w14:textId="77777777" w:rsidTr="00D11E52">
        <w:trPr>
          <w:trHeight w:val="288"/>
        </w:trPr>
        <w:tc>
          <w:tcPr>
            <w:tcW w:w="1080" w:type="dxa"/>
            <w:vAlign w:val="bottom"/>
          </w:tcPr>
          <w:p w14:paraId="5A49FEC7" w14:textId="77777777" w:rsidR="00EC1CD8" w:rsidRPr="00934310" w:rsidRDefault="00EC1CD8" w:rsidP="00D11E52">
            <w:pPr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63BFEFF5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  <w:tc>
          <w:tcPr>
            <w:tcW w:w="450" w:type="dxa"/>
            <w:vAlign w:val="bottom"/>
          </w:tcPr>
          <w:p w14:paraId="556577C6" w14:textId="77777777" w:rsidR="00EC1CD8" w:rsidRPr="00934310" w:rsidRDefault="00EC1CD8" w:rsidP="00D11E52">
            <w:pPr>
              <w:pStyle w:val="Heading4"/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0B0C4BE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  <w:tc>
          <w:tcPr>
            <w:tcW w:w="2070" w:type="dxa"/>
            <w:vAlign w:val="bottom"/>
          </w:tcPr>
          <w:p w14:paraId="08787063" w14:textId="77777777" w:rsidR="00EC1CD8" w:rsidRPr="00934310" w:rsidRDefault="00EC1CD8" w:rsidP="00D11E52">
            <w:pPr>
              <w:pStyle w:val="Heading4"/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0F7C44C2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</w:tr>
    </w:tbl>
    <w:p w14:paraId="509D8916" w14:textId="03F49082" w:rsidR="00EC1CD8" w:rsidRPr="00934310" w:rsidRDefault="00EC1CD8" w:rsidP="00EC1CD8">
      <w:pPr>
        <w:pStyle w:val="Heading2"/>
      </w:pPr>
      <w:r w:rsidRPr="00934310">
        <w:t>School Activities</w:t>
      </w:r>
      <w:r w:rsidR="00DE3AE4">
        <w:t xml:space="preserve"> (Club, Sports, Volunteer)</w:t>
      </w:r>
    </w:p>
    <w:tbl>
      <w:tblPr>
        <w:tblW w:w="566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9"/>
        <w:gridCol w:w="4862"/>
        <w:gridCol w:w="624"/>
        <w:gridCol w:w="624"/>
        <w:gridCol w:w="624"/>
        <w:gridCol w:w="1219"/>
        <w:gridCol w:w="502"/>
        <w:gridCol w:w="1253"/>
      </w:tblGrid>
      <w:tr w:rsidR="00DE3AE4" w:rsidRPr="00934310" w14:paraId="227E9D1E" w14:textId="77777777" w:rsidTr="00DE3AE4">
        <w:trPr>
          <w:trHeight w:val="432"/>
        </w:trPr>
        <w:tc>
          <w:tcPr>
            <w:tcW w:w="899" w:type="dxa"/>
            <w:vAlign w:val="bottom"/>
          </w:tcPr>
          <w:p w14:paraId="46A0F16D" w14:textId="77777777" w:rsidR="00DE3AE4" w:rsidRPr="00934310" w:rsidRDefault="00DE3AE4" w:rsidP="00D11E52">
            <w:pPr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Activity:</w:t>
            </w:r>
          </w:p>
        </w:tc>
        <w:tc>
          <w:tcPr>
            <w:tcW w:w="4862" w:type="dxa"/>
            <w:tcBorders>
              <w:bottom w:val="single" w:sz="4" w:space="0" w:color="auto"/>
            </w:tcBorders>
            <w:vAlign w:val="bottom"/>
          </w:tcPr>
          <w:p w14:paraId="275AB3AC" w14:textId="77777777" w:rsidR="00DE3AE4" w:rsidRPr="00934310" w:rsidRDefault="00DE3AE4" w:rsidP="00D11E52">
            <w:pPr>
              <w:pStyle w:val="FieldText"/>
              <w:rPr>
                <w:rFonts w:asciiTheme="majorHAnsi" w:hAnsiTheme="majorHAnsi"/>
              </w:rPr>
            </w:pPr>
          </w:p>
          <w:p w14:paraId="5DAB957D" w14:textId="77777777" w:rsidR="00DE3AE4" w:rsidRPr="00934310" w:rsidRDefault="00DE3AE4" w:rsidP="00D11E52">
            <w:pPr>
              <w:pStyle w:val="FieldText"/>
              <w:rPr>
                <w:rFonts w:asciiTheme="majorHAnsi" w:hAnsiTheme="majorHAnsi"/>
              </w:rPr>
            </w:pPr>
          </w:p>
        </w:tc>
        <w:tc>
          <w:tcPr>
            <w:tcW w:w="624" w:type="dxa"/>
          </w:tcPr>
          <w:p w14:paraId="181994EC" w14:textId="77777777" w:rsidR="00DE3AE4" w:rsidRPr="00934310" w:rsidRDefault="00DE3AE4" w:rsidP="00D11E52">
            <w:pPr>
              <w:pStyle w:val="Heading4"/>
              <w:rPr>
                <w:rFonts w:asciiTheme="majorHAnsi" w:hAnsiTheme="majorHAnsi"/>
              </w:rPr>
            </w:pPr>
          </w:p>
        </w:tc>
        <w:tc>
          <w:tcPr>
            <w:tcW w:w="624" w:type="dxa"/>
          </w:tcPr>
          <w:p w14:paraId="00D8F4BC" w14:textId="38C5D217" w:rsidR="00DE3AE4" w:rsidRPr="00934310" w:rsidRDefault="00DE3AE4" w:rsidP="00D11E52">
            <w:pPr>
              <w:pStyle w:val="Heading4"/>
              <w:rPr>
                <w:rFonts w:asciiTheme="majorHAnsi" w:hAnsiTheme="majorHAnsi"/>
              </w:rPr>
            </w:pPr>
          </w:p>
        </w:tc>
        <w:tc>
          <w:tcPr>
            <w:tcW w:w="624" w:type="dxa"/>
            <w:vAlign w:val="bottom"/>
          </w:tcPr>
          <w:p w14:paraId="1A92CB9B" w14:textId="53E7DB68" w:rsidR="00DE3AE4" w:rsidRPr="00934310" w:rsidRDefault="00DE3AE4" w:rsidP="00D11E52">
            <w:pPr>
              <w:pStyle w:val="Heading4"/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From: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bottom"/>
          </w:tcPr>
          <w:p w14:paraId="0C99C211" w14:textId="77777777" w:rsidR="00DE3AE4" w:rsidRPr="00934310" w:rsidRDefault="00DE3AE4" w:rsidP="00D11E52">
            <w:pPr>
              <w:pStyle w:val="FieldText"/>
              <w:rPr>
                <w:rFonts w:asciiTheme="majorHAnsi" w:hAnsiTheme="majorHAnsi"/>
              </w:rPr>
            </w:pPr>
          </w:p>
        </w:tc>
        <w:tc>
          <w:tcPr>
            <w:tcW w:w="502" w:type="dxa"/>
            <w:vAlign w:val="bottom"/>
          </w:tcPr>
          <w:p w14:paraId="01B6C7F8" w14:textId="77777777" w:rsidR="00DE3AE4" w:rsidRPr="00934310" w:rsidRDefault="00DE3AE4" w:rsidP="00D11E52">
            <w:pPr>
              <w:pStyle w:val="Heading4"/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To: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bottom"/>
          </w:tcPr>
          <w:p w14:paraId="5C2214A3" w14:textId="77777777" w:rsidR="00DE3AE4" w:rsidRPr="00934310" w:rsidRDefault="00DE3AE4" w:rsidP="00D11E52">
            <w:pPr>
              <w:pStyle w:val="FieldText"/>
              <w:rPr>
                <w:rFonts w:asciiTheme="majorHAnsi" w:hAnsiTheme="majorHAnsi"/>
              </w:rPr>
            </w:pPr>
          </w:p>
        </w:tc>
      </w:tr>
      <w:tr w:rsidR="00DE3AE4" w:rsidRPr="00934310" w14:paraId="2A78FFE2" w14:textId="77777777" w:rsidTr="00DE3AE4">
        <w:trPr>
          <w:trHeight w:val="548"/>
        </w:trPr>
        <w:tc>
          <w:tcPr>
            <w:tcW w:w="899" w:type="dxa"/>
            <w:vAlign w:val="bottom"/>
          </w:tcPr>
          <w:p w14:paraId="6E5E4197" w14:textId="77777777" w:rsidR="00DE3AE4" w:rsidRPr="00934310" w:rsidRDefault="00DE3AE4" w:rsidP="00D11E52">
            <w:pPr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Activity:</w:t>
            </w: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0738D0" w14:textId="77777777" w:rsidR="00DE3AE4" w:rsidRPr="00934310" w:rsidRDefault="00DE3AE4" w:rsidP="00D11E52">
            <w:pPr>
              <w:pStyle w:val="FieldText"/>
              <w:rPr>
                <w:rFonts w:asciiTheme="majorHAnsi" w:hAnsiTheme="majorHAnsi"/>
              </w:rPr>
            </w:pPr>
          </w:p>
          <w:p w14:paraId="7D1B603F" w14:textId="77777777" w:rsidR="00DE3AE4" w:rsidRPr="00934310" w:rsidRDefault="00DE3AE4" w:rsidP="00D11E52">
            <w:pPr>
              <w:pStyle w:val="FieldText"/>
              <w:rPr>
                <w:rFonts w:asciiTheme="majorHAnsi" w:hAnsiTheme="majorHAnsi"/>
              </w:rPr>
            </w:pPr>
          </w:p>
        </w:tc>
        <w:tc>
          <w:tcPr>
            <w:tcW w:w="624" w:type="dxa"/>
          </w:tcPr>
          <w:p w14:paraId="5C6F5BFD" w14:textId="77777777" w:rsidR="00DE3AE4" w:rsidRPr="00934310" w:rsidRDefault="00DE3AE4" w:rsidP="00D11E52">
            <w:pPr>
              <w:pStyle w:val="Heading4"/>
              <w:rPr>
                <w:rFonts w:asciiTheme="majorHAnsi" w:hAnsiTheme="majorHAnsi"/>
              </w:rPr>
            </w:pPr>
          </w:p>
        </w:tc>
        <w:tc>
          <w:tcPr>
            <w:tcW w:w="624" w:type="dxa"/>
          </w:tcPr>
          <w:p w14:paraId="6B824125" w14:textId="2872F009" w:rsidR="00DE3AE4" w:rsidRPr="00934310" w:rsidRDefault="00DE3AE4" w:rsidP="00D11E52">
            <w:pPr>
              <w:pStyle w:val="Heading4"/>
              <w:rPr>
                <w:rFonts w:asciiTheme="majorHAnsi" w:hAnsiTheme="majorHAnsi"/>
              </w:rPr>
            </w:pPr>
          </w:p>
        </w:tc>
        <w:tc>
          <w:tcPr>
            <w:tcW w:w="624" w:type="dxa"/>
            <w:vAlign w:val="bottom"/>
          </w:tcPr>
          <w:p w14:paraId="1E48452E" w14:textId="1E317C82" w:rsidR="00DE3AE4" w:rsidRPr="00934310" w:rsidRDefault="00DE3AE4" w:rsidP="00D11E52">
            <w:pPr>
              <w:pStyle w:val="Heading4"/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From: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92A597" w14:textId="77777777" w:rsidR="00DE3AE4" w:rsidRPr="00934310" w:rsidRDefault="00DE3AE4" w:rsidP="00D11E52">
            <w:pPr>
              <w:pStyle w:val="FieldText"/>
              <w:rPr>
                <w:rFonts w:asciiTheme="majorHAnsi" w:hAnsiTheme="majorHAnsi"/>
              </w:rPr>
            </w:pPr>
          </w:p>
        </w:tc>
        <w:tc>
          <w:tcPr>
            <w:tcW w:w="502" w:type="dxa"/>
            <w:vAlign w:val="bottom"/>
          </w:tcPr>
          <w:p w14:paraId="75E76E50" w14:textId="77777777" w:rsidR="00DE3AE4" w:rsidRPr="00934310" w:rsidRDefault="00DE3AE4" w:rsidP="00D11E52">
            <w:pPr>
              <w:pStyle w:val="Heading4"/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To: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7FF8CF" w14:textId="77777777" w:rsidR="00DE3AE4" w:rsidRPr="00934310" w:rsidRDefault="00DE3AE4" w:rsidP="00D11E52">
            <w:pPr>
              <w:pStyle w:val="FieldText"/>
              <w:rPr>
                <w:rFonts w:asciiTheme="majorHAnsi" w:hAnsiTheme="majorHAnsi"/>
              </w:rPr>
            </w:pPr>
          </w:p>
        </w:tc>
      </w:tr>
      <w:tr w:rsidR="00DE3AE4" w:rsidRPr="00934310" w14:paraId="5040C0C3" w14:textId="77777777" w:rsidTr="00DE3AE4">
        <w:trPr>
          <w:trHeight w:val="548"/>
        </w:trPr>
        <w:tc>
          <w:tcPr>
            <w:tcW w:w="899" w:type="dxa"/>
            <w:vAlign w:val="bottom"/>
          </w:tcPr>
          <w:p w14:paraId="7EFD3D0A" w14:textId="77777777" w:rsidR="00DE3AE4" w:rsidRPr="00934310" w:rsidRDefault="00DE3AE4" w:rsidP="00D11E52">
            <w:pPr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Activity:</w:t>
            </w: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1BB4D3" w14:textId="77777777" w:rsidR="00DE3AE4" w:rsidRPr="00934310" w:rsidRDefault="00DE3AE4" w:rsidP="00D11E52">
            <w:pPr>
              <w:pStyle w:val="FieldText"/>
              <w:rPr>
                <w:rFonts w:asciiTheme="majorHAnsi" w:hAnsiTheme="majorHAnsi"/>
              </w:rPr>
            </w:pPr>
          </w:p>
          <w:p w14:paraId="45F4D6CC" w14:textId="77777777" w:rsidR="00DE3AE4" w:rsidRPr="00934310" w:rsidRDefault="00DE3AE4" w:rsidP="00D11E52">
            <w:pPr>
              <w:pStyle w:val="FieldText"/>
              <w:rPr>
                <w:rFonts w:asciiTheme="majorHAnsi" w:hAnsiTheme="majorHAnsi"/>
              </w:rPr>
            </w:pPr>
          </w:p>
        </w:tc>
        <w:tc>
          <w:tcPr>
            <w:tcW w:w="624" w:type="dxa"/>
          </w:tcPr>
          <w:p w14:paraId="3737BE3F" w14:textId="77777777" w:rsidR="00DE3AE4" w:rsidRPr="00934310" w:rsidRDefault="00DE3AE4" w:rsidP="00D11E52">
            <w:pPr>
              <w:pStyle w:val="Heading4"/>
              <w:rPr>
                <w:rFonts w:asciiTheme="majorHAnsi" w:hAnsiTheme="majorHAnsi"/>
              </w:rPr>
            </w:pPr>
          </w:p>
        </w:tc>
        <w:tc>
          <w:tcPr>
            <w:tcW w:w="624" w:type="dxa"/>
          </w:tcPr>
          <w:p w14:paraId="421856FC" w14:textId="3728E721" w:rsidR="00DE3AE4" w:rsidRPr="00934310" w:rsidRDefault="00DE3AE4" w:rsidP="00D11E52">
            <w:pPr>
              <w:pStyle w:val="Heading4"/>
              <w:rPr>
                <w:rFonts w:asciiTheme="majorHAnsi" w:hAnsiTheme="majorHAnsi"/>
              </w:rPr>
            </w:pPr>
          </w:p>
        </w:tc>
        <w:tc>
          <w:tcPr>
            <w:tcW w:w="624" w:type="dxa"/>
            <w:vAlign w:val="bottom"/>
          </w:tcPr>
          <w:p w14:paraId="5CE12946" w14:textId="7F0A1D70" w:rsidR="00DE3AE4" w:rsidRPr="00934310" w:rsidRDefault="00DE3AE4" w:rsidP="00D11E52">
            <w:pPr>
              <w:pStyle w:val="Heading4"/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From: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F9421D" w14:textId="77777777" w:rsidR="00DE3AE4" w:rsidRPr="00934310" w:rsidRDefault="00DE3AE4" w:rsidP="00D11E52">
            <w:pPr>
              <w:pStyle w:val="FieldText"/>
              <w:rPr>
                <w:rFonts w:asciiTheme="majorHAnsi" w:hAnsiTheme="majorHAnsi"/>
              </w:rPr>
            </w:pPr>
          </w:p>
        </w:tc>
        <w:tc>
          <w:tcPr>
            <w:tcW w:w="502" w:type="dxa"/>
            <w:vAlign w:val="bottom"/>
          </w:tcPr>
          <w:p w14:paraId="296A2AA7" w14:textId="77777777" w:rsidR="00DE3AE4" w:rsidRPr="00934310" w:rsidRDefault="00DE3AE4" w:rsidP="00D11E52">
            <w:pPr>
              <w:pStyle w:val="Heading4"/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To: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F31385" w14:textId="77777777" w:rsidR="00DE3AE4" w:rsidRPr="00934310" w:rsidRDefault="00DE3AE4" w:rsidP="00D11E52">
            <w:pPr>
              <w:pStyle w:val="FieldText"/>
              <w:rPr>
                <w:rFonts w:asciiTheme="majorHAnsi" w:hAnsiTheme="majorHAnsi"/>
              </w:rPr>
            </w:pPr>
          </w:p>
        </w:tc>
      </w:tr>
    </w:tbl>
    <w:p w14:paraId="5F2FE4CF" w14:textId="77777777" w:rsidR="00EC1CD8" w:rsidRPr="00934310" w:rsidRDefault="00EC1CD8" w:rsidP="00EC1CD8">
      <w:pPr>
        <w:pStyle w:val="Heading2"/>
      </w:pPr>
      <w:r w:rsidRPr="00934310">
        <w:t>Disclaimer and Signature</w:t>
      </w:r>
    </w:p>
    <w:p w14:paraId="4B69CF96" w14:textId="77777777" w:rsidR="00EC1CD8" w:rsidRPr="00934310" w:rsidRDefault="00EC1CD8" w:rsidP="00EC1CD8">
      <w:pPr>
        <w:pStyle w:val="Italic"/>
        <w:rPr>
          <w:rFonts w:asciiTheme="majorHAnsi" w:hAnsiTheme="majorHAnsi"/>
        </w:rPr>
      </w:pPr>
      <w:r w:rsidRPr="00934310">
        <w:rPr>
          <w:rFonts w:asciiTheme="majorHAnsi" w:hAnsiTheme="majorHAnsi"/>
        </w:rPr>
        <w:t xml:space="preserve">The information supplied on this form and all required documents, will be utilized to evaluate you as a candidate for the AALR scholarships. </w:t>
      </w:r>
      <w:r>
        <w:rPr>
          <w:rFonts w:asciiTheme="majorHAnsi" w:hAnsiTheme="majorHAnsi"/>
        </w:rPr>
        <w:t xml:space="preserve">Please feel free to attach your resume or an additional sheet listing any other activities not included above. </w:t>
      </w:r>
      <w:r w:rsidRPr="00934310">
        <w:rPr>
          <w:rFonts w:asciiTheme="majorHAnsi" w:hAnsiTheme="majorHAnsi"/>
        </w:rPr>
        <w:t xml:space="preserve">The information will be reviewed by the AALR Scholarship Committee members. </w:t>
      </w:r>
    </w:p>
    <w:p w14:paraId="354D8708" w14:textId="77777777" w:rsidR="00EC1CD8" w:rsidRPr="00934310" w:rsidRDefault="00EC1CD8" w:rsidP="00EC1CD8">
      <w:pPr>
        <w:pStyle w:val="Italic"/>
        <w:rPr>
          <w:rFonts w:asciiTheme="majorHAnsi" w:hAnsiTheme="majorHAnsi"/>
          <w:b/>
        </w:rPr>
      </w:pPr>
      <w:r w:rsidRPr="00934310">
        <w:rPr>
          <w:rFonts w:asciiTheme="majorHAnsi" w:hAnsiTheme="majorHAnsi"/>
          <w:b/>
        </w:rPr>
        <w:t>As an AALR scholarship recipient, I agree to attend the AALR Fundraising Luncheon on the second Saturday in December and/or allow my name and photo to be used by AALR for publicity if requested.</w:t>
      </w:r>
    </w:p>
    <w:p w14:paraId="7A421A11" w14:textId="77777777" w:rsidR="00EC1CD8" w:rsidRPr="00934310" w:rsidRDefault="00EC1CD8" w:rsidP="00EC1CD8">
      <w:pPr>
        <w:pStyle w:val="Italic"/>
        <w:rPr>
          <w:rFonts w:asciiTheme="majorHAnsi" w:hAnsiTheme="majorHAnsi"/>
        </w:rPr>
      </w:pPr>
      <w:r w:rsidRPr="00934310">
        <w:rPr>
          <w:rFonts w:asciiTheme="majorHAnsi" w:hAnsiTheme="majorHAnsi"/>
        </w:rPr>
        <w:t>I certify that my answers are true and complete to the best of my knowledge. I have not knowingly withheld any facts or circumstances that would jeopardize consideration of this scholarship.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6"/>
        <w:gridCol w:w="5704"/>
        <w:gridCol w:w="627"/>
        <w:gridCol w:w="2033"/>
      </w:tblGrid>
      <w:tr w:rsidR="00EC1CD8" w:rsidRPr="00934310" w14:paraId="007C9F23" w14:textId="77777777" w:rsidTr="00D11E52">
        <w:trPr>
          <w:trHeight w:val="432"/>
        </w:trPr>
        <w:tc>
          <w:tcPr>
            <w:tcW w:w="1072" w:type="dxa"/>
            <w:vAlign w:val="bottom"/>
          </w:tcPr>
          <w:p w14:paraId="54EEE80C" w14:textId="77777777" w:rsidR="00EC1CD8" w:rsidRPr="00934310" w:rsidRDefault="00EC1CD8" w:rsidP="00D11E52">
            <w:pPr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6C490786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  <w:tc>
          <w:tcPr>
            <w:tcW w:w="674" w:type="dxa"/>
            <w:vAlign w:val="bottom"/>
          </w:tcPr>
          <w:p w14:paraId="48B2807D" w14:textId="77777777" w:rsidR="00EC1CD8" w:rsidRPr="00934310" w:rsidRDefault="00EC1CD8" w:rsidP="00D11E52">
            <w:pPr>
              <w:pStyle w:val="Heading4"/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02F808F7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</w:tr>
    </w:tbl>
    <w:p w14:paraId="47F1A60F" w14:textId="77777777" w:rsidR="00EC1CD8" w:rsidRPr="00934310" w:rsidRDefault="00EC1CD8" w:rsidP="00EC1CD8">
      <w:pPr>
        <w:rPr>
          <w:rFonts w:asciiTheme="majorHAnsi" w:hAnsiTheme="majorHAnsi"/>
          <w:sz w:val="24"/>
        </w:rPr>
      </w:pPr>
    </w:p>
    <w:p w14:paraId="46956922" w14:textId="77777777" w:rsidR="00EC1CD8" w:rsidRDefault="00EC1CD8" w:rsidP="003E47A8">
      <w:pPr>
        <w:rPr>
          <w:rFonts w:asciiTheme="majorHAnsi" w:hAnsiTheme="majorHAnsi"/>
          <w:sz w:val="24"/>
        </w:rPr>
      </w:pPr>
    </w:p>
    <w:sectPr w:rsidR="00EC1CD8" w:rsidSect="00610065">
      <w:headerReference w:type="default" r:id="rId9"/>
      <w:headerReference w:type="first" r:id="rId10"/>
      <w:pgSz w:w="12240" w:h="15840"/>
      <w:pgMar w:top="1440" w:right="1440" w:bottom="259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C97FB" w14:textId="77777777" w:rsidR="00D15E26" w:rsidRDefault="00D15E26" w:rsidP="00796E07">
      <w:r>
        <w:separator/>
      </w:r>
    </w:p>
  </w:endnote>
  <w:endnote w:type="continuationSeparator" w:id="0">
    <w:p w14:paraId="750361C7" w14:textId="77777777" w:rsidR="00D15E26" w:rsidRDefault="00D15E26" w:rsidP="0079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89B4A" w14:textId="77777777" w:rsidR="00D15E26" w:rsidRDefault="00D15E26" w:rsidP="00796E07">
      <w:r>
        <w:separator/>
      </w:r>
    </w:p>
  </w:footnote>
  <w:footnote w:type="continuationSeparator" w:id="0">
    <w:p w14:paraId="299C476E" w14:textId="77777777" w:rsidR="00D15E26" w:rsidRDefault="00D15E26" w:rsidP="00796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455D5" w14:textId="77777777" w:rsidR="007F63C1" w:rsidRDefault="007F63C1" w:rsidP="008274CC">
    <w:pPr>
      <w:jc w:val="right"/>
      <w:rPr>
        <w:rFonts w:asciiTheme="majorHAnsi" w:hAnsiTheme="majorHAnsi"/>
        <w:sz w:val="24"/>
        <w:szCs w:val="24"/>
      </w:rPr>
    </w:pPr>
  </w:p>
  <w:p w14:paraId="2F5D9895" w14:textId="77777777" w:rsidR="008274CC" w:rsidRDefault="007F63C1" w:rsidP="00610065">
    <w:pPr>
      <w:jc w:val="right"/>
      <w:rPr>
        <w:rFonts w:asciiTheme="majorHAnsi" w:hAnsiTheme="majorHAnsi"/>
        <w:sz w:val="24"/>
        <w:szCs w:val="24"/>
      </w:rPr>
    </w:pPr>
    <w:r>
      <w:rPr>
        <w:rFonts w:asciiTheme="majorHAnsi" w:hAnsiTheme="majorHAnsi"/>
        <w:noProof/>
        <w:sz w:val="24"/>
        <w:szCs w:val="24"/>
        <w14:ligatures w14:val="none"/>
        <w14:cntxtAlts w14:val="0"/>
      </w:rPr>
      <w:drawing>
        <wp:anchor distT="0" distB="0" distL="114300" distR="114300" simplePos="0" relativeHeight="251658240" behindDoc="0" locked="1" layoutInCell="1" allowOverlap="1" wp14:anchorId="24AF5C4A" wp14:editId="767442CB">
          <wp:simplePos x="0" y="0"/>
          <wp:positionH relativeFrom="column">
            <wp:posOffset>-635</wp:posOffset>
          </wp:positionH>
          <wp:positionV relativeFrom="page">
            <wp:posOffset>640080</wp:posOffset>
          </wp:positionV>
          <wp:extent cx="2752344" cy="1014984"/>
          <wp:effectExtent l="0" t="0" r="0" b="1270"/>
          <wp:wrapTight wrapText="bothSides">
            <wp:wrapPolygon edited="0">
              <wp:start x="0" y="0"/>
              <wp:lineTo x="0" y="21086"/>
              <wp:lineTo x="21331" y="21086"/>
              <wp:lineTo x="2133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#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219" b="34984"/>
                  <a:stretch/>
                </pic:blipFill>
                <pic:spPr bwMode="auto">
                  <a:xfrm>
                    <a:off x="0" y="0"/>
                    <a:ext cx="2752344" cy="10149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B35B8E" w14:textId="77777777" w:rsidR="00610065" w:rsidRDefault="00610065" w:rsidP="00610065">
    <w:pPr>
      <w:jc w:val="right"/>
      <w:rPr>
        <w:rFonts w:asciiTheme="majorHAnsi" w:hAnsiTheme="majorHAnsi"/>
        <w:sz w:val="24"/>
        <w:szCs w:val="24"/>
      </w:rPr>
    </w:pPr>
  </w:p>
  <w:p w14:paraId="5FCC1EBE" w14:textId="77777777" w:rsidR="00610065" w:rsidRDefault="00610065" w:rsidP="00610065">
    <w:pPr>
      <w:jc w:val="right"/>
      <w:rPr>
        <w:rFonts w:asciiTheme="majorHAnsi" w:hAnsiTheme="majorHAnsi"/>
        <w:sz w:val="24"/>
        <w:szCs w:val="24"/>
      </w:rPr>
    </w:pPr>
  </w:p>
  <w:p w14:paraId="34C435CB" w14:textId="77777777" w:rsidR="00610065" w:rsidRPr="00D465CC" w:rsidRDefault="00610065" w:rsidP="00610065">
    <w:pPr>
      <w:jc w:val="right"/>
      <w:rPr>
        <w:rFonts w:asciiTheme="majorHAnsi" w:hAnsiTheme="majorHAnsi"/>
        <w:sz w:val="24"/>
        <w:szCs w:val="24"/>
      </w:rPr>
    </w:pPr>
  </w:p>
  <w:p w14:paraId="66506D42" w14:textId="77777777" w:rsidR="00B27FC3" w:rsidRDefault="00B27FC3" w:rsidP="008274CC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D279A" w14:textId="77777777" w:rsidR="00610065" w:rsidRPr="00D465CC" w:rsidRDefault="00610065" w:rsidP="00610065">
    <w:pPr>
      <w:jc w:val="right"/>
      <w:rPr>
        <w:rFonts w:asciiTheme="majorHAnsi" w:hAnsiTheme="majorHAnsi"/>
        <w:sz w:val="24"/>
        <w:szCs w:val="24"/>
      </w:rPr>
    </w:pPr>
    <w:r>
      <w:rPr>
        <w:rFonts w:asciiTheme="majorHAnsi" w:hAnsiTheme="majorHAnsi"/>
        <w:noProof/>
        <w:sz w:val="24"/>
        <w:szCs w:val="24"/>
        <w14:ligatures w14:val="none"/>
        <w14:cntxtAlts w14:val="0"/>
      </w:rPr>
      <w:drawing>
        <wp:anchor distT="0" distB="0" distL="114300" distR="114300" simplePos="0" relativeHeight="251660288" behindDoc="0" locked="1" layoutInCell="1" allowOverlap="1" wp14:anchorId="653363A0" wp14:editId="7F81D0F4">
          <wp:simplePos x="0" y="0"/>
          <wp:positionH relativeFrom="column">
            <wp:posOffset>-635</wp:posOffset>
          </wp:positionH>
          <wp:positionV relativeFrom="page">
            <wp:posOffset>640080</wp:posOffset>
          </wp:positionV>
          <wp:extent cx="2752344" cy="1014984"/>
          <wp:effectExtent l="0" t="0" r="0" b="1270"/>
          <wp:wrapTight wrapText="bothSides">
            <wp:wrapPolygon edited="0">
              <wp:start x="0" y="0"/>
              <wp:lineTo x="0" y="21086"/>
              <wp:lineTo x="21331" y="21086"/>
              <wp:lineTo x="2133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#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219" b="34984"/>
                  <a:stretch/>
                </pic:blipFill>
                <pic:spPr bwMode="auto">
                  <a:xfrm>
                    <a:off x="0" y="0"/>
                    <a:ext cx="2752344" cy="10149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65CC">
      <w:rPr>
        <w:rFonts w:asciiTheme="majorHAnsi" w:hAnsiTheme="majorHAnsi"/>
        <w:sz w:val="24"/>
        <w:szCs w:val="24"/>
      </w:rPr>
      <w:t>AALR</w:t>
    </w:r>
  </w:p>
  <w:p w14:paraId="59C527FE" w14:textId="77777777" w:rsidR="00610065" w:rsidRPr="00D465CC" w:rsidRDefault="00610065" w:rsidP="00610065">
    <w:pPr>
      <w:jc w:val="right"/>
      <w:rPr>
        <w:rFonts w:asciiTheme="majorHAnsi" w:hAnsiTheme="majorHAnsi"/>
        <w:sz w:val="24"/>
        <w:szCs w:val="24"/>
      </w:rPr>
    </w:pPr>
    <w:r w:rsidRPr="00D465CC">
      <w:rPr>
        <w:rFonts w:asciiTheme="majorHAnsi" w:hAnsiTheme="majorHAnsi"/>
        <w:sz w:val="24"/>
        <w:szCs w:val="24"/>
      </w:rPr>
      <w:t>Asserting Achievement, Literacy &amp; Resiliency</w:t>
    </w:r>
  </w:p>
  <w:p w14:paraId="7B9C2E6F" w14:textId="77777777" w:rsidR="00610065" w:rsidRPr="00D465CC" w:rsidRDefault="00610065" w:rsidP="00610065">
    <w:pPr>
      <w:jc w:val="right"/>
      <w:rPr>
        <w:rFonts w:asciiTheme="majorHAnsi" w:hAnsiTheme="majorHAnsi"/>
        <w:sz w:val="24"/>
        <w:szCs w:val="24"/>
      </w:rPr>
    </w:pPr>
    <w:r w:rsidRPr="00D465CC">
      <w:rPr>
        <w:rFonts w:asciiTheme="majorHAnsi" w:hAnsiTheme="majorHAnsi"/>
        <w:sz w:val="24"/>
        <w:szCs w:val="24"/>
      </w:rPr>
      <w:t>P.O. Box 4104</w:t>
    </w:r>
  </w:p>
  <w:p w14:paraId="31AE5F7F" w14:textId="77777777" w:rsidR="00610065" w:rsidRPr="00D465CC" w:rsidRDefault="00610065" w:rsidP="00610065">
    <w:pPr>
      <w:jc w:val="right"/>
      <w:rPr>
        <w:rFonts w:asciiTheme="majorHAnsi" w:hAnsiTheme="majorHAnsi"/>
        <w:sz w:val="24"/>
        <w:szCs w:val="24"/>
      </w:rPr>
    </w:pPr>
    <w:r w:rsidRPr="00D465CC">
      <w:rPr>
        <w:rFonts w:asciiTheme="majorHAnsi" w:hAnsiTheme="majorHAnsi"/>
        <w:sz w:val="24"/>
        <w:szCs w:val="24"/>
      </w:rPr>
      <w:t>Lisle, IL 60532</w:t>
    </w:r>
  </w:p>
  <w:p w14:paraId="099258B1" w14:textId="77777777" w:rsidR="00610065" w:rsidRDefault="00610065" w:rsidP="00610065">
    <w:pPr>
      <w:jc w:val="right"/>
      <w:rPr>
        <w:rFonts w:asciiTheme="majorHAnsi" w:hAnsiTheme="majorHAnsi"/>
        <w:sz w:val="24"/>
        <w:szCs w:val="24"/>
      </w:rPr>
    </w:pPr>
    <w:r>
      <w:rPr>
        <w:rFonts w:asciiTheme="majorHAnsi" w:hAnsiTheme="majorHAnsi"/>
        <w:sz w:val="24"/>
        <w:szCs w:val="24"/>
      </w:rPr>
      <w:t>www.aalr4success.org</w:t>
    </w:r>
  </w:p>
  <w:p w14:paraId="4E6131B3" w14:textId="77777777" w:rsidR="00610065" w:rsidRPr="00610065" w:rsidRDefault="00610065" w:rsidP="00610065">
    <w:pPr>
      <w:jc w:val="right"/>
      <w:rPr>
        <w:rFonts w:asciiTheme="majorHAnsi" w:hAnsiTheme="maj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E0AC6"/>
    <w:multiLevelType w:val="hybridMultilevel"/>
    <w:tmpl w:val="E1B6A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110DF"/>
    <w:multiLevelType w:val="hybridMultilevel"/>
    <w:tmpl w:val="3BA22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343"/>
    <w:rsid w:val="000803FF"/>
    <w:rsid w:val="0008282C"/>
    <w:rsid w:val="000A7AC4"/>
    <w:rsid w:val="000F4284"/>
    <w:rsid w:val="001B11D5"/>
    <w:rsid w:val="001D5C16"/>
    <w:rsid w:val="00212B56"/>
    <w:rsid w:val="00267673"/>
    <w:rsid w:val="00286F5C"/>
    <w:rsid w:val="002B2E9F"/>
    <w:rsid w:val="002C3C81"/>
    <w:rsid w:val="00337226"/>
    <w:rsid w:val="003B6989"/>
    <w:rsid w:val="003E47A8"/>
    <w:rsid w:val="004D5423"/>
    <w:rsid w:val="004D6CBB"/>
    <w:rsid w:val="005A3D89"/>
    <w:rsid w:val="005B4343"/>
    <w:rsid w:val="00610065"/>
    <w:rsid w:val="007440EA"/>
    <w:rsid w:val="00796D9F"/>
    <w:rsid w:val="00796E07"/>
    <w:rsid w:val="007C61FC"/>
    <w:rsid w:val="007E4754"/>
    <w:rsid w:val="007F63C1"/>
    <w:rsid w:val="00803BA9"/>
    <w:rsid w:val="008048DA"/>
    <w:rsid w:val="008274CC"/>
    <w:rsid w:val="00834589"/>
    <w:rsid w:val="00870AD6"/>
    <w:rsid w:val="008D35CE"/>
    <w:rsid w:val="00982E4A"/>
    <w:rsid w:val="009F231D"/>
    <w:rsid w:val="009F29F0"/>
    <w:rsid w:val="00A32502"/>
    <w:rsid w:val="00A5317E"/>
    <w:rsid w:val="00A87E25"/>
    <w:rsid w:val="00AB22F3"/>
    <w:rsid w:val="00AB68FC"/>
    <w:rsid w:val="00AC33DD"/>
    <w:rsid w:val="00B27FC3"/>
    <w:rsid w:val="00BD7004"/>
    <w:rsid w:val="00C470D9"/>
    <w:rsid w:val="00CE1C36"/>
    <w:rsid w:val="00CE3C10"/>
    <w:rsid w:val="00D15E26"/>
    <w:rsid w:val="00D465CC"/>
    <w:rsid w:val="00D470D8"/>
    <w:rsid w:val="00D60EF1"/>
    <w:rsid w:val="00DB43E4"/>
    <w:rsid w:val="00DE3AE4"/>
    <w:rsid w:val="00E245D0"/>
    <w:rsid w:val="00EC1CD8"/>
    <w:rsid w:val="00FE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DF5B35"/>
  <w15:chartTrackingRefBased/>
  <w15:docId w15:val="{1530807D-D64A-4492-93A6-221CAE543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5CC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EC1CD8"/>
    <w:pPr>
      <w:spacing w:before="200" w:after="120"/>
      <w:outlineLvl w:val="0"/>
    </w:pPr>
    <w:rPr>
      <w:rFonts w:asciiTheme="majorHAnsi" w:hAnsiTheme="majorHAnsi"/>
      <w:b/>
      <w:color w:val="auto"/>
      <w:kern w:val="0"/>
      <w:sz w:val="24"/>
      <w:szCs w:val="24"/>
      <w14:ligatures w14:val="none"/>
      <w14:cntxtAlts w14:val="0"/>
    </w:rPr>
  </w:style>
  <w:style w:type="paragraph" w:styleId="Heading2">
    <w:name w:val="heading 2"/>
    <w:basedOn w:val="Normal"/>
    <w:next w:val="Normal"/>
    <w:link w:val="Heading2Char"/>
    <w:qFormat/>
    <w:rsid w:val="00EC1CD8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kern w:val="0"/>
      <w:sz w:val="22"/>
      <w:szCs w:val="24"/>
      <w14:ligatures w14:val="none"/>
      <w14:cntxtAlts w14:val="0"/>
    </w:rPr>
  </w:style>
  <w:style w:type="paragraph" w:styleId="Heading3">
    <w:name w:val="heading 3"/>
    <w:basedOn w:val="Normal"/>
    <w:next w:val="Normal"/>
    <w:link w:val="Heading3Char"/>
    <w:qFormat/>
    <w:rsid w:val="00EC1CD8"/>
    <w:pPr>
      <w:outlineLvl w:val="2"/>
    </w:pPr>
    <w:rPr>
      <w:rFonts w:asciiTheme="minorHAnsi" w:hAnsiTheme="minorHAnsi"/>
      <w:i/>
      <w:color w:val="auto"/>
      <w:kern w:val="0"/>
      <w:sz w:val="16"/>
      <w:szCs w:val="24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1CD8"/>
    <w:pPr>
      <w:jc w:val="right"/>
      <w:outlineLvl w:val="3"/>
    </w:pPr>
    <w:rPr>
      <w:rFonts w:asciiTheme="minorHAnsi" w:hAnsiTheme="minorHAnsi"/>
      <w:color w:val="auto"/>
      <w:kern w:val="0"/>
      <w:sz w:val="19"/>
      <w:szCs w:val="24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E0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4"/>
      <w:szCs w:val="24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796E07"/>
  </w:style>
  <w:style w:type="paragraph" w:styleId="Footer">
    <w:name w:val="footer"/>
    <w:basedOn w:val="Normal"/>
    <w:link w:val="FooterChar"/>
    <w:uiPriority w:val="99"/>
    <w:unhideWhenUsed/>
    <w:rsid w:val="00796E0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4"/>
      <w:szCs w:val="24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796E07"/>
  </w:style>
  <w:style w:type="character" w:styleId="Hyperlink">
    <w:name w:val="Hyperlink"/>
    <w:basedOn w:val="DefaultParagraphFont"/>
    <w:uiPriority w:val="99"/>
    <w:unhideWhenUsed/>
    <w:rsid w:val="0061006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C1CD8"/>
    <w:rPr>
      <w:rFonts w:asciiTheme="majorHAnsi" w:eastAsia="Times New Roman" w:hAnsiTheme="majorHAnsi" w:cs="Times New Roman"/>
      <w:b/>
    </w:rPr>
  </w:style>
  <w:style w:type="character" w:customStyle="1" w:styleId="Heading2Char">
    <w:name w:val="Heading 2 Char"/>
    <w:basedOn w:val="DefaultParagraphFont"/>
    <w:link w:val="Heading2"/>
    <w:rsid w:val="00EC1CD8"/>
    <w:rPr>
      <w:rFonts w:asciiTheme="majorHAnsi" w:eastAsia="Times New Roman" w:hAnsiTheme="majorHAnsi" w:cs="Times New Roman"/>
      <w:b/>
      <w:color w:val="FFFFFF" w:themeColor="background1"/>
      <w:sz w:val="22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EC1CD8"/>
    <w:rPr>
      <w:rFonts w:eastAsia="Times New Roman" w:cs="Times New Roman"/>
      <w:i/>
      <w:sz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C1CD8"/>
    <w:rPr>
      <w:rFonts w:eastAsia="Times New Roman" w:cs="Times New Roman"/>
      <w:sz w:val="19"/>
    </w:rPr>
  </w:style>
  <w:style w:type="paragraph" w:customStyle="1" w:styleId="Italic">
    <w:name w:val="Italic"/>
    <w:basedOn w:val="Normal"/>
    <w:qFormat/>
    <w:rsid w:val="00EC1CD8"/>
    <w:pPr>
      <w:spacing w:before="120" w:after="60"/>
    </w:pPr>
    <w:rPr>
      <w:rFonts w:asciiTheme="minorHAnsi" w:hAnsiTheme="minorHAnsi"/>
      <w:i/>
      <w:color w:val="auto"/>
      <w:kern w:val="0"/>
      <w14:ligatures w14:val="none"/>
      <w14:cntxtAlts w14:val="0"/>
    </w:rPr>
  </w:style>
  <w:style w:type="paragraph" w:customStyle="1" w:styleId="FieldText">
    <w:name w:val="Field Text"/>
    <w:basedOn w:val="Normal"/>
    <w:link w:val="FieldTextChar"/>
    <w:qFormat/>
    <w:rsid w:val="00EC1CD8"/>
    <w:rPr>
      <w:rFonts w:asciiTheme="minorHAnsi" w:hAnsiTheme="minorHAnsi"/>
      <w:b/>
      <w:color w:val="auto"/>
      <w:kern w:val="0"/>
      <w:sz w:val="19"/>
      <w:szCs w:val="19"/>
      <w14:ligatures w14:val="none"/>
      <w14:cntxtAlts w14:val="0"/>
    </w:rPr>
  </w:style>
  <w:style w:type="character" w:customStyle="1" w:styleId="FieldTextChar">
    <w:name w:val="Field Text Char"/>
    <w:basedOn w:val="DefaultParagraphFont"/>
    <w:link w:val="FieldText"/>
    <w:rsid w:val="00EC1CD8"/>
    <w:rPr>
      <w:rFonts w:eastAsia="Times New Roman" w:cs="Times New Roman"/>
      <w:b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lr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alr4succes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maxwell\Downloads\AALR%20Letterhead%20%231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AALR Letterhead #1 (2)</Template>
  <TotalTime>3</TotalTime>
  <Pages>4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GCM Grosvenor</Company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kmaxwell</dc:creator>
  <cp:keywords/>
  <dc:description/>
  <cp:lastModifiedBy>Juliet Allen</cp:lastModifiedBy>
  <cp:revision>3</cp:revision>
  <cp:lastPrinted>2018-02-19T05:10:00Z</cp:lastPrinted>
  <dcterms:created xsi:type="dcterms:W3CDTF">2022-01-16T20:48:00Z</dcterms:created>
  <dcterms:modified xsi:type="dcterms:W3CDTF">2022-01-16T20:49:00Z</dcterms:modified>
</cp:coreProperties>
</file>